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95" w:rsidRPr="002A3163" w:rsidRDefault="008D5437" w:rsidP="00212395">
      <w:pPr>
        <w:spacing w:after="0"/>
        <w:rPr>
          <w:b/>
          <w:color w:val="002060"/>
          <w:sz w:val="36"/>
          <w:szCs w:val="36"/>
        </w:rPr>
      </w:pPr>
      <w:bookmarkStart w:id="0" w:name="_GoBack"/>
      <w:r w:rsidRPr="002A3163">
        <w:rPr>
          <w:b/>
          <w:bCs/>
          <w:color w:val="002060"/>
          <w:sz w:val="36"/>
          <w:szCs w:val="36"/>
        </w:rPr>
        <w:t>ASET Annual Conference 2018</w:t>
      </w:r>
      <w:bookmarkEnd w:id="0"/>
      <w:r w:rsidR="00212395" w:rsidRPr="002A3163">
        <w:rPr>
          <w:b/>
          <w:bCs/>
          <w:color w:val="002060"/>
          <w:sz w:val="36"/>
          <w:szCs w:val="36"/>
        </w:rPr>
        <w:tab/>
      </w:r>
      <w:r w:rsidR="00212395" w:rsidRPr="002A3163">
        <w:rPr>
          <w:b/>
          <w:bCs/>
          <w:color w:val="002060"/>
          <w:sz w:val="36"/>
          <w:szCs w:val="36"/>
        </w:rPr>
        <w:tab/>
      </w:r>
      <w:r w:rsidR="00212395" w:rsidRPr="002A3163">
        <w:rPr>
          <w:b/>
          <w:bCs/>
          <w:color w:val="002060"/>
          <w:sz w:val="36"/>
          <w:szCs w:val="36"/>
        </w:rPr>
        <w:tab/>
      </w:r>
      <w:r w:rsidR="00212395" w:rsidRPr="002A3163">
        <w:rPr>
          <w:b/>
          <w:bCs/>
          <w:color w:val="002060"/>
          <w:sz w:val="36"/>
          <w:szCs w:val="36"/>
        </w:rPr>
        <w:tab/>
      </w:r>
      <w:r w:rsidR="00212395" w:rsidRPr="002A3163">
        <w:rPr>
          <w:b/>
          <w:bCs/>
          <w:color w:val="002060"/>
          <w:sz w:val="36"/>
          <w:szCs w:val="36"/>
        </w:rPr>
        <w:tab/>
      </w:r>
    </w:p>
    <w:p w:rsidR="00212395" w:rsidRDefault="008D5437" w:rsidP="00212395">
      <w:pPr>
        <w:spacing w:after="0"/>
        <w:rPr>
          <w:b/>
          <w:bCs/>
          <w:i/>
          <w:color w:val="002060"/>
          <w:sz w:val="28"/>
        </w:rPr>
      </w:pPr>
      <w:r>
        <w:rPr>
          <w:b/>
          <w:bCs/>
          <w:i/>
          <w:color w:val="002060"/>
          <w:sz w:val="28"/>
        </w:rPr>
        <w:t>Future-proofing Placements:</w:t>
      </w:r>
    </w:p>
    <w:p w:rsidR="008D5437" w:rsidRPr="003A7FA9" w:rsidRDefault="008D5437" w:rsidP="00212395">
      <w:pPr>
        <w:spacing w:after="0"/>
        <w:rPr>
          <w:b/>
          <w:bCs/>
          <w:i/>
          <w:color w:val="002060"/>
          <w:sz w:val="28"/>
        </w:rPr>
      </w:pPr>
      <w:r>
        <w:rPr>
          <w:b/>
          <w:bCs/>
          <w:i/>
          <w:color w:val="002060"/>
          <w:sz w:val="28"/>
        </w:rPr>
        <w:t>Sharing Success and Inspiring Innovation</w:t>
      </w:r>
    </w:p>
    <w:p w:rsidR="00212395" w:rsidRPr="003A7FA9" w:rsidRDefault="00212395" w:rsidP="00212395">
      <w:pPr>
        <w:spacing w:after="0"/>
        <w:rPr>
          <w:color w:val="002060"/>
        </w:rPr>
      </w:pPr>
      <w:r w:rsidRPr="003A7FA9">
        <w:rPr>
          <w:color w:val="002060"/>
        </w:rPr>
        <w:t>The Placement and Employability Professionals' Conference</w:t>
      </w:r>
    </w:p>
    <w:p w:rsidR="00212395" w:rsidRPr="003A7FA9" w:rsidRDefault="008D5437" w:rsidP="00212395">
      <w:pPr>
        <w:spacing w:after="0"/>
        <w:rPr>
          <w:bCs/>
          <w:color w:val="002060"/>
        </w:rPr>
      </w:pPr>
      <w:r>
        <w:rPr>
          <w:color w:val="002060"/>
        </w:rPr>
        <w:t>4</w:t>
      </w:r>
      <w:r w:rsidR="00212395" w:rsidRPr="003A7FA9">
        <w:rPr>
          <w:color w:val="002060"/>
        </w:rPr>
        <w:t xml:space="preserve">th – </w:t>
      </w:r>
      <w:r>
        <w:rPr>
          <w:color w:val="002060"/>
        </w:rPr>
        <w:t>6</w:t>
      </w:r>
      <w:r w:rsidR="00212395" w:rsidRPr="003A7FA9">
        <w:rPr>
          <w:color w:val="002060"/>
        </w:rPr>
        <w:t xml:space="preserve">th September, University of </w:t>
      </w:r>
      <w:r>
        <w:rPr>
          <w:color w:val="002060"/>
        </w:rPr>
        <w:t xml:space="preserve">Nottingham, Jubilee Campus </w:t>
      </w:r>
    </w:p>
    <w:p w:rsidR="00212395" w:rsidRPr="009D2F1A" w:rsidRDefault="00212395" w:rsidP="00C30DF2">
      <w:pPr>
        <w:spacing w:after="0"/>
        <w:rPr>
          <w:b/>
          <w:color w:val="002060"/>
          <w:sz w:val="12"/>
          <w:szCs w:val="12"/>
        </w:rPr>
      </w:pPr>
    </w:p>
    <w:p w:rsidR="002A3163" w:rsidRDefault="003A7FA9" w:rsidP="003A7FA9">
      <w:pPr>
        <w:spacing w:after="0"/>
        <w:rPr>
          <w:color w:val="002060"/>
        </w:rPr>
      </w:pPr>
      <w:r w:rsidRPr="003A7FA9">
        <w:rPr>
          <w:color w:val="002060"/>
        </w:rPr>
        <w:t>Conference 201</w:t>
      </w:r>
      <w:r w:rsidR="002A3163">
        <w:rPr>
          <w:color w:val="002060"/>
        </w:rPr>
        <w:t>8</w:t>
      </w:r>
      <w:r w:rsidRPr="003A7FA9">
        <w:rPr>
          <w:color w:val="002060"/>
        </w:rPr>
        <w:t xml:space="preserve"> will consider our role in </w:t>
      </w:r>
      <w:r w:rsidR="008D5437">
        <w:rPr>
          <w:color w:val="002060"/>
        </w:rPr>
        <w:t>Future-proofing Placements</w:t>
      </w:r>
      <w:r w:rsidRPr="003A7FA9">
        <w:rPr>
          <w:color w:val="002060"/>
        </w:rPr>
        <w:t xml:space="preserve">, </w:t>
      </w:r>
      <w:r w:rsidR="008D5437">
        <w:rPr>
          <w:color w:val="002060"/>
        </w:rPr>
        <w:t xml:space="preserve">sharing and reflecting </w:t>
      </w:r>
      <w:r w:rsidR="007978CF">
        <w:rPr>
          <w:color w:val="002060"/>
        </w:rPr>
        <w:t xml:space="preserve">upon success, but also inspiring innovation for the future. Conference will </w:t>
      </w:r>
      <w:r w:rsidR="002A3163">
        <w:rPr>
          <w:color w:val="002060"/>
        </w:rPr>
        <w:t xml:space="preserve">include </w:t>
      </w:r>
      <w:r w:rsidR="00A261DE">
        <w:rPr>
          <w:color w:val="002060"/>
        </w:rPr>
        <w:t xml:space="preserve">keynote presentations, discussion sessions on the conference theme, and updates from ASET on the pressing issues you need to know about. </w:t>
      </w:r>
    </w:p>
    <w:p w:rsidR="002A3163" w:rsidRPr="002A3163" w:rsidRDefault="002A3163" w:rsidP="003A7FA9">
      <w:pPr>
        <w:spacing w:after="0"/>
        <w:rPr>
          <w:color w:val="002060"/>
          <w:sz w:val="12"/>
          <w:szCs w:val="12"/>
        </w:rPr>
      </w:pPr>
    </w:p>
    <w:p w:rsidR="003A7FA9" w:rsidRPr="003A7FA9" w:rsidRDefault="00A261DE" w:rsidP="003A7FA9">
      <w:pPr>
        <w:spacing w:after="0"/>
        <w:rPr>
          <w:color w:val="002060"/>
        </w:rPr>
      </w:pPr>
      <w:r>
        <w:rPr>
          <w:color w:val="002060"/>
        </w:rPr>
        <w:t>Conference</w:t>
      </w:r>
      <w:r w:rsidR="003A7FA9" w:rsidRPr="003A7FA9">
        <w:rPr>
          <w:color w:val="002060"/>
        </w:rPr>
        <w:t xml:space="preserve"> will focus on:</w:t>
      </w:r>
    </w:p>
    <w:p w:rsidR="003A7FA9" w:rsidRPr="003A7FA9" w:rsidRDefault="003A7FA9" w:rsidP="003A7FA9">
      <w:pPr>
        <w:spacing w:after="0"/>
        <w:rPr>
          <w:color w:val="002060"/>
        </w:rPr>
      </w:pPr>
      <w:r w:rsidRPr="003A7FA9">
        <w:rPr>
          <w:color w:val="002060"/>
        </w:rPr>
        <w:t>•</w:t>
      </w:r>
      <w:r w:rsidRPr="003A7FA9">
        <w:rPr>
          <w:color w:val="002060"/>
        </w:rPr>
        <w:tab/>
      </w:r>
      <w:r w:rsidR="00A261DE">
        <w:rPr>
          <w:color w:val="002060"/>
        </w:rPr>
        <w:t>What will employability and the world of work look like in the future?</w:t>
      </w:r>
    </w:p>
    <w:p w:rsidR="003A7FA9" w:rsidRPr="003A7FA9" w:rsidRDefault="003A7FA9" w:rsidP="003A7FA9">
      <w:pPr>
        <w:spacing w:after="0"/>
        <w:rPr>
          <w:color w:val="002060"/>
        </w:rPr>
      </w:pPr>
      <w:r w:rsidRPr="003A7FA9">
        <w:rPr>
          <w:color w:val="002060"/>
        </w:rPr>
        <w:t>•</w:t>
      </w:r>
      <w:r w:rsidRPr="003A7FA9">
        <w:rPr>
          <w:color w:val="002060"/>
        </w:rPr>
        <w:tab/>
      </w:r>
      <w:r w:rsidR="00A261DE">
        <w:rPr>
          <w:color w:val="002060"/>
        </w:rPr>
        <w:t>What are the success stories and how do we learn from them</w:t>
      </w:r>
      <w:r w:rsidRPr="003A7FA9">
        <w:rPr>
          <w:color w:val="002060"/>
        </w:rPr>
        <w:t>?</w:t>
      </w:r>
    </w:p>
    <w:p w:rsidR="003A7FA9" w:rsidRPr="003A7FA9" w:rsidRDefault="003A7FA9" w:rsidP="003A7FA9">
      <w:pPr>
        <w:spacing w:after="0"/>
        <w:rPr>
          <w:color w:val="002060"/>
        </w:rPr>
      </w:pPr>
      <w:r w:rsidRPr="003A7FA9">
        <w:rPr>
          <w:color w:val="002060"/>
        </w:rPr>
        <w:t>•</w:t>
      </w:r>
      <w:r w:rsidRPr="003A7FA9">
        <w:rPr>
          <w:color w:val="002060"/>
        </w:rPr>
        <w:tab/>
      </w:r>
      <w:r w:rsidR="00A261DE">
        <w:rPr>
          <w:color w:val="002060"/>
        </w:rPr>
        <w:t>How will innovation in our learning spaces and technology influence our work</w:t>
      </w:r>
      <w:r w:rsidRPr="003A7FA9">
        <w:rPr>
          <w:color w:val="002060"/>
        </w:rPr>
        <w:t>?</w:t>
      </w:r>
    </w:p>
    <w:p w:rsidR="003A7FA9" w:rsidRPr="003A7FA9" w:rsidRDefault="003A7FA9" w:rsidP="00A261DE">
      <w:pPr>
        <w:spacing w:after="0"/>
        <w:ind w:left="709" w:hanging="709"/>
        <w:rPr>
          <w:color w:val="002060"/>
        </w:rPr>
      </w:pPr>
      <w:r w:rsidRPr="003A7FA9">
        <w:rPr>
          <w:color w:val="002060"/>
        </w:rPr>
        <w:t>•</w:t>
      </w:r>
      <w:r w:rsidRPr="003A7FA9">
        <w:rPr>
          <w:color w:val="002060"/>
        </w:rPr>
        <w:tab/>
        <w:t xml:space="preserve">What are the challenges of </w:t>
      </w:r>
      <w:r w:rsidR="00A261DE">
        <w:rPr>
          <w:color w:val="002060"/>
        </w:rPr>
        <w:t>diversification in the range of work based and placement learning opportunities</w:t>
      </w:r>
      <w:r w:rsidRPr="003A7FA9">
        <w:rPr>
          <w:color w:val="002060"/>
        </w:rPr>
        <w:t>?</w:t>
      </w:r>
    </w:p>
    <w:p w:rsidR="003A7FA9" w:rsidRPr="003A7FA9" w:rsidRDefault="003A7FA9" w:rsidP="003A7FA9">
      <w:pPr>
        <w:spacing w:after="0"/>
        <w:rPr>
          <w:color w:val="002060"/>
        </w:rPr>
      </w:pPr>
      <w:r w:rsidRPr="003A7FA9">
        <w:rPr>
          <w:color w:val="002060"/>
        </w:rPr>
        <w:t>•</w:t>
      </w:r>
      <w:r w:rsidRPr="003A7FA9">
        <w:rPr>
          <w:color w:val="002060"/>
        </w:rPr>
        <w:tab/>
      </w:r>
      <w:r w:rsidR="002A3163">
        <w:rPr>
          <w:color w:val="002060"/>
        </w:rPr>
        <w:t>How do we as professionals remain vocationally current and fit for the future</w:t>
      </w:r>
      <w:r w:rsidRPr="003A7FA9">
        <w:rPr>
          <w:color w:val="002060"/>
        </w:rPr>
        <w:t>?</w:t>
      </w:r>
    </w:p>
    <w:p w:rsidR="002A3163" w:rsidRPr="002A3163" w:rsidRDefault="002A3163" w:rsidP="00C30DF2">
      <w:pPr>
        <w:spacing w:after="0"/>
        <w:rPr>
          <w:b/>
          <w:color w:val="002060"/>
          <w:sz w:val="12"/>
          <w:szCs w:val="12"/>
        </w:rPr>
      </w:pPr>
    </w:p>
    <w:p w:rsidR="00212395" w:rsidRPr="003A7FA9" w:rsidRDefault="00212395" w:rsidP="00C30DF2">
      <w:pPr>
        <w:spacing w:after="0"/>
        <w:rPr>
          <w:b/>
          <w:color w:val="002060"/>
        </w:rPr>
      </w:pPr>
      <w:r w:rsidRPr="003A7FA9">
        <w:rPr>
          <w:b/>
          <w:color w:val="002060"/>
        </w:rPr>
        <w:t>Conference Submission Proposal</w:t>
      </w:r>
    </w:p>
    <w:p w:rsidR="00212395" w:rsidRPr="003A7FA9" w:rsidRDefault="00212395" w:rsidP="00C30DF2">
      <w:pPr>
        <w:spacing w:after="0"/>
        <w:rPr>
          <w:color w:val="002060"/>
        </w:rPr>
      </w:pPr>
      <w:r w:rsidRPr="003A7FA9">
        <w:rPr>
          <w:color w:val="002060"/>
        </w:rPr>
        <w:t xml:space="preserve">Please note that the deadline for the submission of this proposal form is </w:t>
      </w:r>
      <w:r w:rsidRPr="003A7FA9">
        <w:rPr>
          <w:b/>
          <w:color w:val="002060"/>
        </w:rPr>
        <w:t xml:space="preserve">Friday </w:t>
      </w:r>
      <w:r w:rsidR="00EC0D1C">
        <w:rPr>
          <w:b/>
          <w:color w:val="002060"/>
        </w:rPr>
        <w:t>1</w:t>
      </w:r>
      <w:r w:rsidR="008D5437">
        <w:rPr>
          <w:b/>
          <w:color w:val="002060"/>
        </w:rPr>
        <w:t>8</w:t>
      </w:r>
      <w:r w:rsidRPr="003A7FA9">
        <w:rPr>
          <w:b/>
          <w:color w:val="002060"/>
          <w:vertAlign w:val="superscript"/>
        </w:rPr>
        <w:t>th</w:t>
      </w:r>
      <w:r w:rsidRPr="003A7FA9">
        <w:rPr>
          <w:b/>
          <w:color w:val="002060"/>
        </w:rPr>
        <w:t xml:space="preserve"> May 201</w:t>
      </w:r>
      <w:r w:rsidR="008D5437">
        <w:rPr>
          <w:b/>
          <w:color w:val="002060"/>
        </w:rPr>
        <w:t>8</w:t>
      </w:r>
      <w:r w:rsidRPr="003A7FA9">
        <w:rPr>
          <w:color w:val="002060"/>
        </w:rPr>
        <w:t>.</w:t>
      </w:r>
      <w:r w:rsidR="003A7FA9" w:rsidRPr="003A7FA9">
        <w:rPr>
          <w:color w:val="002060"/>
        </w:rPr>
        <w:t xml:space="preserve"> We would advise reading the Call for Papers before completing this form.</w:t>
      </w:r>
    </w:p>
    <w:p w:rsidR="00212395" w:rsidRPr="003A7FA9" w:rsidRDefault="00212395" w:rsidP="00C30DF2">
      <w:pPr>
        <w:spacing w:after="0"/>
        <w:rPr>
          <w:b/>
          <w:color w:val="002060"/>
        </w:rPr>
      </w:pPr>
    </w:p>
    <w:p w:rsidR="00DA340A" w:rsidRPr="003A7FA9" w:rsidRDefault="00687C26" w:rsidP="00C30DF2">
      <w:pPr>
        <w:spacing w:after="0"/>
        <w:rPr>
          <w:b/>
          <w:color w:val="002060"/>
        </w:rPr>
      </w:pPr>
      <w:r w:rsidRPr="003A7FA9">
        <w:rPr>
          <w:b/>
          <w:color w:val="002060"/>
        </w:rPr>
        <w:t xml:space="preserve">Section 1: </w:t>
      </w:r>
      <w:r w:rsidR="00C30DF2" w:rsidRPr="003A7FA9">
        <w:rPr>
          <w:b/>
          <w:color w:val="002060"/>
        </w:rPr>
        <w:t>Contributors</w:t>
      </w:r>
    </w:p>
    <w:p w:rsidR="00687C26" w:rsidRPr="003A7FA9" w:rsidRDefault="00687C26" w:rsidP="00C30DF2">
      <w:pPr>
        <w:spacing w:after="0"/>
        <w:rPr>
          <w:color w:val="002060"/>
        </w:rPr>
      </w:pPr>
      <w:r w:rsidRPr="003A7FA9">
        <w:rPr>
          <w:color w:val="002060"/>
        </w:rPr>
        <w:t xml:space="preserve">Please provide contact information for </w:t>
      </w:r>
      <w:r w:rsidRPr="003A7FA9">
        <w:rPr>
          <w:b/>
          <w:color w:val="002060"/>
        </w:rPr>
        <w:t>all</w:t>
      </w:r>
      <w:r w:rsidRPr="003A7FA9">
        <w:rPr>
          <w:color w:val="002060"/>
        </w:rPr>
        <w:t xml:space="preserve"> </w:t>
      </w:r>
      <w:r w:rsidR="00C30DF2" w:rsidRPr="003A7FA9">
        <w:rPr>
          <w:color w:val="002060"/>
        </w:rPr>
        <w:t>contributors</w:t>
      </w:r>
    </w:p>
    <w:p w:rsidR="00C30DF2" w:rsidRPr="003A7FA9" w:rsidRDefault="00C30DF2" w:rsidP="00C30DF2">
      <w:pPr>
        <w:spacing w:after="0"/>
        <w:rPr>
          <w:color w:val="002060"/>
        </w:rPr>
      </w:pPr>
    </w:p>
    <w:tbl>
      <w:tblPr>
        <w:tblStyle w:val="TableGrid"/>
        <w:tblW w:w="9918" w:type="dxa"/>
        <w:tblLook w:val="04A0" w:firstRow="1" w:lastRow="0" w:firstColumn="1" w:lastColumn="0" w:noHBand="0" w:noVBand="1"/>
      </w:tblPr>
      <w:tblGrid>
        <w:gridCol w:w="2254"/>
        <w:gridCol w:w="3128"/>
        <w:gridCol w:w="1380"/>
        <w:gridCol w:w="3156"/>
      </w:tblGrid>
      <w:tr w:rsidR="00212395" w:rsidRPr="003A7FA9" w:rsidTr="00E62170">
        <w:tc>
          <w:tcPr>
            <w:tcW w:w="9918" w:type="dxa"/>
            <w:gridSpan w:val="4"/>
          </w:tcPr>
          <w:p w:rsidR="00C30DF2" w:rsidRPr="003A7FA9" w:rsidRDefault="00C30DF2" w:rsidP="00C30DF2">
            <w:pPr>
              <w:rPr>
                <w:b/>
                <w:color w:val="002060"/>
              </w:rPr>
            </w:pPr>
            <w:r w:rsidRPr="003A7FA9">
              <w:rPr>
                <w:b/>
                <w:color w:val="002060"/>
              </w:rPr>
              <w:t>Main Contributor</w:t>
            </w:r>
          </w:p>
        </w:tc>
      </w:tr>
      <w:tr w:rsidR="00212395" w:rsidRPr="003A7FA9" w:rsidTr="00C30DF2">
        <w:tc>
          <w:tcPr>
            <w:tcW w:w="2254" w:type="dxa"/>
          </w:tcPr>
          <w:p w:rsidR="00687C26" w:rsidRPr="003A7FA9" w:rsidRDefault="00687C26" w:rsidP="00C30DF2">
            <w:pPr>
              <w:jc w:val="right"/>
              <w:rPr>
                <w:color w:val="002060"/>
              </w:rPr>
            </w:pPr>
            <w:r w:rsidRPr="003A7FA9">
              <w:rPr>
                <w:color w:val="002060"/>
              </w:rPr>
              <w:t>Name</w:t>
            </w:r>
          </w:p>
        </w:tc>
        <w:sdt>
          <w:sdtPr>
            <w:rPr>
              <w:color w:val="002060"/>
            </w:rPr>
            <w:id w:val="-312106450"/>
            <w:placeholder>
              <w:docPart w:val="916B873B25CE45BCACB1C93E08243E60"/>
            </w:placeholder>
            <w:showingPlcHdr/>
          </w:sdtPr>
          <w:sdtEndPr/>
          <w:sdtContent>
            <w:tc>
              <w:tcPr>
                <w:tcW w:w="7664" w:type="dxa"/>
                <w:gridSpan w:val="3"/>
              </w:tcPr>
              <w:p w:rsidR="00687C26" w:rsidRPr="003A7FA9" w:rsidRDefault="00687C26" w:rsidP="00C30DF2">
                <w:pPr>
                  <w:rPr>
                    <w:color w:val="002060"/>
                  </w:rPr>
                </w:pPr>
                <w:r w:rsidRPr="003A7FA9">
                  <w:rPr>
                    <w:rStyle w:val="PlaceholderText"/>
                    <w:color w:val="002060"/>
                  </w:rPr>
                  <w:t>Click here to enter text.</w:t>
                </w:r>
              </w:p>
            </w:tc>
          </w:sdtContent>
        </w:sdt>
      </w:tr>
      <w:tr w:rsidR="00212395" w:rsidRPr="003A7FA9" w:rsidTr="00C30DF2">
        <w:tc>
          <w:tcPr>
            <w:tcW w:w="2254" w:type="dxa"/>
          </w:tcPr>
          <w:p w:rsidR="00687C26" w:rsidRPr="003A7FA9" w:rsidRDefault="00687C26" w:rsidP="00C30DF2">
            <w:pPr>
              <w:jc w:val="right"/>
              <w:rPr>
                <w:color w:val="002060"/>
              </w:rPr>
            </w:pPr>
            <w:r w:rsidRPr="003A7FA9">
              <w:rPr>
                <w:color w:val="002060"/>
              </w:rPr>
              <w:t>Job title</w:t>
            </w:r>
          </w:p>
        </w:tc>
        <w:sdt>
          <w:sdtPr>
            <w:rPr>
              <w:color w:val="002060"/>
            </w:rPr>
            <w:id w:val="761498747"/>
            <w:placeholder>
              <w:docPart w:val="FAA114E8C09149FF9906117BAF938585"/>
            </w:placeholder>
            <w:showingPlcHdr/>
          </w:sdtPr>
          <w:sdtEndPr/>
          <w:sdtContent>
            <w:tc>
              <w:tcPr>
                <w:tcW w:w="7664" w:type="dxa"/>
                <w:gridSpan w:val="3"/>
              </w:tcPr>
              <w:p w:rsidR="00687C26" w:rsidRPr="003A7FA9" w:rsidRDefault="00C30DF2" w:rsidP="00C30DF2">
                <w:pPr>
                  <w:rPr>
                    <w:color w:val="002060"/>
                  </w:rPr>
                </w:pPr>
                <w:r w:rsidRPr="003A7FA9">
                  <w:rPr>
                    <w:rStyle w:val="PlaceholderText"/>
                    <w:color w:val="002060"/>
                  </w:rPr>
                  <w:t>Click here to enter text.</w:t>
                </w:r>
              </w:p>
            </w:tc>
          </w:sdtContent>
        </w:sdt>
      </w:tr>
      <w:tr w:rsidR="00212395" w:rsidRPr="003A7FA9" w:rsidTr="00C30DF2">
        <w:tc>
          <w:tcPr>
            <w:tcW w:w="2254" w:type="dxa"/>
          </w:tcPr>
          <w:p w:rsidR="00687C26" w:rsidRPr="003A7FA9" w:rsidRDefault="00687C26" w:rsidP="00C30DF2">
            <w:pPr>
              <w:jc w:val="right"/>
              <w:rPr>
                <w:color w:val="002060"/>
              </w:rPr>
            </w:pPr>
            <w:r w:rsidRPr="003A7FA9">
              <w:rPr>
                <w:color w:val="002060"/>
              </w:rPr>
              <w:t>Institution name</w:t>
            </w:r>
          </w:p>
        </w:tc>
        <w:sdt>
          <w:sdtPr>
            <w:rPr>
              <w:color w:val="002060"/>
            </w:rPr>
            <w:id w:val="-1579366995"/>
            <w:placeholder>
              <w:docPart w:val="F55BAF1A4B6B4DA891991A2B1EC9A51F"/>
            </w:placeholder>
            <w:showingPlcHdr/>
          </w:sdtPr>
          <w:sdtEndPr/>
          <w:sdtContent>
            <w:tc>
              <w:tcPr>
                <w:tcW w:w="7664" w:type="dxa"/>
                <w:gridSpan w:val="3"/>
              </w:tcPr>
              <w:p w:rsidR="00687C26" w:rsidRPr="003A7FA9" w:rsidRDefault="00C30DF2" w:rsidP="00C30DF2">
                <w:pPr>
                  <w:rPr>
                    <w:color w:val="002060"/>
                  </w:rPr>
                </w:pPr>
                <w:r w:rsidRPr="003A7FA9">
                  <w:rPr>
                    <w:rStyle w:val="PlaceholderText"/>
                    <w:color w:val="002060"/>
                  </w:rPr>
                  <w:t>Click here to enter text.</w:t>
                </w:r>
              </w:p>
            </w:tc>
          </w:sdtContent>
        </w:sdt>
      </w:tr>
      <w:tr w:rsidR="00212395" w:rsidRPr="003A7FA9" w:rsidTr="00C30DF2">
        <w:tc>
          <w:tcPr>
            <w:tcW w:w="2254" w:type="dxa"/>
          </w:tcPr>
          <w:p w:rsidR="00687C26" w:rsidRPr="003A7FA9" w:rsidRDefault="00687C26" w:rsidP="00C30DF2">
            <w:pPr>
              <w:jc w:val="right"/>
              <w:rPr>
                <w:color w:val="002060"/>
              </w:rPr>
            </w:pPr>
            <w:r w:rsidRPr="003A7FA9">
              <w:rPr>
                <w:color w:val="002060"/>
              </w:rPr>
              <w:t>Contact address</w:t>
            </w:r>
          </w:p>
        </w:tc>
        <w:sdt>
          <w:sdtPr>
            <w:rPr>
              <w:color w:val="002060"/>
            </w:rPr>
            <w:id w:val="-295063466"/>
            <w:placeholder>
              <w:docPart w:val="59E74E6F26534247A2B0E86B47E718E2"/>
            </w:placeholder>
            <w:showingPlcHdr/>
          </w:sdtPr>
          <w:sdtEndPr/>
          <w:sdtContent>
            <w:tc>
              <w:tcPr>
                <w:tcW w:w="7664" w:type="dxa"/>
                <w:gridSpan w:val="3"/>
              </w:tcPr>
              <w:p w:rsidR="00687C26" w:rsidRPr="003A7FA9" w:rsidRDefault="00C30DF2" w:rsidP="00C30DF2">
                <w:pPr>
                  <w:rPr>
                    <w:color w:val="002060"/>
                  </w:rPr>
                </w:pPr>
                <w:r w:rsidRPr="003A7FA9">
                  <w:rPr>
                    <w:rStyle w:val="PlaceholderText"/>
                    <w:color w:val="002060"/>
                  </w:rPr>
                  <w:t>Click here to enter text.</w:t>
                </w:r>
              </w:p>
            </w:tc>
          </w:sdtContent>
        </w:sdt>
      </w:tr>
      <w:tr w:rsidR="00212395" w:rsidRPr="003A7FA9" w:rsidTr="00C30DF2">
        <w:tc>
          <w:tcPr>
            <w:tcW w:w="2254" w:type="dxa"/>
          </w:tcPr>
          <w:p w:rsidR="00687C26" w:rsidRPr="003A7FA9" w:rsidRDefault="00687C26" w:rsidP="00C30DF2">
            <w:pPr>
              <w:jc w:val="right"/>
              <w:rPr>
                <w:color w:val="002060"/>
              </w:rPr>
            </w:pPr>
            <w:r w:rsidRPr="003A7FA9">
              <w:rPr>
                <w:color w:val="002060"/>
              </w:rPr>
              <w:t>Email address</w:t>
            </w:r>
          </w:p>
        </w:tc>
        <w:sdt>
          <w:sdtPr>
            <w:rPr>
              <w:color w:val="002060"/>
            </w:rPr>
            <w:id w:val="630680800"/>
            <w:placeholder>
              <w:docPart w:val="3764A16F39584F8F93A6D11E4CA0FCD6"/>
            </w:placeholder>
            <w:showingPlcHdr/>
          </w:sdtPr>
          <w:sdtEndPr/>
          <w:sdtContent>
            <w:tc>
              <w:tcPr>
                <w:tcW w:w="3128" w:type="dxa"/>
              </w:tcPr>
              <w:p w:rsidR="00687C26" w:rsidRPr="003A7FA9" w:rsidRDefault="00C30DF2" w:rsidP="00C30DF2">
                <w:pPr>
                  <w:rPr>
                    <w:color w:val="002060"/>
                  </w:rPr>
                </w:pPr>
                <w:r w:rsidRPr="003A7FA9">
                  <w:rPr>
                    <w:rStyle w:val="PlaceholderText"/>
                    <w:color w:val="002060"/>
                  </w:rPr>
                  <w:t>Click here to enter text.</w:t>
                </w:r>
              </w:p>
            </w:tc>
          </w:sdtContent>
        </w:sdt>
        <w:tc>
          <w:tcPr>
            <w:tcW w:w="1380" w:type="dxa"/>
          </w:tcPr>
          <w:p w:rsidR="00C30DF2" w:rsidRPr="003A7FA9" w:rsidRDefault="00687C26" w:rsidP="00C30DF2">
            <w:pPr>
              <w:jc w:val="right"/>
              <w:rPr>
                <w:color w:val="002060"/>
              </w:rPr>
            </w:pPr>
            <w:r w:rsidRPr="003A7FA9">
              <w:rPr>
                <w:color w:val="002060"/>
              </w:rPr>
              <w:t xml:space="preserve">Telephone </w:t>
            </w:r>
          </w:p>
          <w:p w:rsidR="00687C26" w:rsidRPr="003A7FA9" w:rsidRDefault="00687C26" w:rsidP="00C30DF2">
            <w:pPr>
              <w:jc w:val="right"/>
              <w:rPr>
                <w:color w:val="002060"/>
              </w:rPr>
            </w:pPr>
            <w:r w:rsidRPr="003A7FA9">
              <w:rPr>
                <w:color w:val="002060"/>
              </w:rPr>
              <w:t>number</w:t>
            </w:r>
          </w:p>
        </w:tc>
        <w:sdt>
          <w:sdtPr>
            <w:rPr>
              <w:color w:val="002060"/>
            </w:rPr>
            <w:id w:val="632760529"/>
            <w:placeholder>
              <w:docPart w:val="B776BC4322AC47D3BBD343ED42AD14A8"/>
            </w:placeholder>
            <w:showingPlcHdr/>
          </w:sdtPr>
          <w:sdtEndPr/>
          <w:sdtContent>
            <w:tc>
              <w:tcPr>
                <w:tcW w:w="3156" w:type="dxa"/>
              </w:tcPr>
              <w:p w:rsidR="00687C26" w:rsidRPr="003A7FA9" w:rsidRDefault="00C30DF2" w:rsidP="00C30DF2">
                <w:pPr>
                  <w:rPr>
                    <w:color w:val="002060"/>
                  </w:rPr>
                </w:pPr>
                <w:r w:rsidRPr="003A7FA9">
                  <w:rPr>
                    <w:rStyle w:val="PlaceholderText"/>
                    <w:color w:val="002060"/>
                  </w:rPr>
                  <w:t>Click here to enter text.</w:t>
                </w:r>
              </w:p>
            </w:tc>
          </w:sdtContent>
        </w:sdt>
      </w:tr>
    </w:tbl>
    <w:p w:rsidR="00687C26" w:rsidRPr="003A7FA9" w:rsidRDefault="00687C26" w:rsidP="00C30DF2">
      <w:pPr>
        <w:spacing w:after="0"/>
        <w:rPr>
          <w:color w:val="002060"/>
        </w:rPr>
      </w:pPr>
    </w:p>
    <w:tbl>
      <w:tblPr>
        <w:tblStyle w:val="TableGrid"/>
        <w:tblW w:w="9918" w:type="dxa"/>
        <w:tblLook w:val="04A0" w:firstRow="1" w:lastRow="0" w:firstColumn="1" w:lastColumn="0" w:noHBand="0" w:noVBand="1"/>
      </w:tblPr>
      <w:tblGrid>
        <w:gridCol w:w="2254"/>
        <w:gridCol w:w="3128"/>
        <w:gridCol w:w="1380"/>
        <w:gridCol w:w="3156"/>
      </w:tblGrid>
      <w:tr w:rsidR="00212395" w:rsidRPr="003A7FA9" w:rsidTr="00F305A6">
        <w:tc>
          <w:tcPr>
            <w:tcW w:w="9918" w:type="dxa"/>
            <w:gridSpan w:val="4"/>
          </w:tcPr>
          <w:p w:rsidR="00C30DF2" w:rsidRPr="003A7FA9" w:rsidRDefault="00C30DF2" w:rsidP="00C30DF2">
            <w:pPr>
              <w:rPr>
                <w:b/>
                <w:color w:val="002060"/>
              </w:rPr>
            </w:pPr>
            <w:r w:rsidRPr="003A7FA9">
              <w:rPr>
                <w:b/>
                <w:color w:val="002060"/>
              </w:rPr>
              <w:t>Additional Contributor</w:t>
            </w:r>
          </w:p>
        </w:tc>
      </w:tr>
      <w:tr w:rsidR="00212395" w:rsidRPr="003A7FA9" w:rsidTr="00F305A6">
        <w:tc>
          <w:tcPr>
            <w:tcW w:w="2254" w:type="dxa"/>
          </w:tcPr>
          <w:p w:rsidR="00C30DF2" w:rsidRPr="003A7FA9" w:rsidRDefault="00C30DF2" w:rsidP="00C30DF2">
            <w:pPr>
              <w:jc w:val="right"/>
              <w:rPr>
                <w:color w:val="002060"/>
              </w:rPr>
            </w:pPr>
            <w:r w:rsidRPr="003A7FA9">
              <w:rPr>
                <w:color w:val="002060"/>
              </w:rPr>
              <w:t>Name</w:t>
            </w:r>
          </w:p>
        </w:tc>
        <w:sdt>
          <w:sdtPr>
            <w:rPr>
              <w:color w:val="002060"/>
            </w:rPr>
            <w:id w:val="-1924707742"/>
            <w:placeholder>
              <w:docPart w:val="C832A618B56141099410E23FCA5B1053"/>
            </w:placeholder>
            <w:showingPlcHdr/>
          </w:sdtPr>
          <w:sdtEndPr/>
          <w:sdtContent>
            <w:tc>
              <w:tcPr>
                <w:tcW w:w="7664" w:type="dxa"/>
                <w:gridSpan w:val="3"/>
              </w:tcPr>
              <w:p w:rsidR="00C30DF2" w:rsidRPr="003A7FA9" w:rsidRDefault="00C30DF2" w:rsidP="00C30DF2">
                <w:pPr>
                  <w:rPr>
                    <w:color w:val="002060"/>
                  </w:rPr>
                </w:pPr>
                <w:r w:rsidRPr="003A7FA9">
                  <w:rPr>
                    <w:rStyle w:val="PlaceholderText"/>
                    <w:color w:val="002060"/>
                  </w:rPr>
                  <w:t>Click here to enter text.</w:t>
                </w:r>
              </w:p>
            </w:tc>
          </w:sdtContent>
        </w:sdt>
      </w:tr>
      <w:tr w:rsidR="00212395" w:rsidRPr="003A7FA9" w:rsidTr="00F305A6">
        <w:tc>
          <w:tcPr>
            <w:tcW w:w="2254" w:type="dxa"/>
          </w:tcPr>
          <w:p w:rsidR="00C30DF2" w:rsidRPr="003A7FA9" w:rsidRDefault="00C30DF2" w:rsidP="00C30DF2">
            <w:pPr>
              <w:jc w:val="right"/>
              <w:rPr>
                <w:color w:val="002060"/>
              </w:rPr>
            </w:pPr>
            <w:r w:rsidRPr="003A7FA9">
              <w:rPr>
                <w:color w:val="002060"/>
              </w:rPr>
              <w:t>Job title</w:t>
            </w:r>
          </w:p>
        </w:tc>
        <w:sdt>
          <w:sdtPr>
            <w:rPr>
              <w:color w:val="002060"/>
            </w:rPr>
            <w:id w:val="-236780654"/>
            <w:placeholder>
              <w:docPart w:val="C832A618B56141099410E23FCA5B1053"/>
            </w:placeholder>
            <w:showingPlcHdr/>
          </w:sdtPr>
          <w:sdtEndPr/>
          <w:sdtContent>
            <w:tc>
              <w:tcPr>
                <w:tcW w:w="7664" w:type="dxa"/>
                <w:gridSpan w:val="3"/>
              </w:tcPr>
              <w:p w:rsidR="00C30DF2" w:rsidRPr="003A7FA9" w:rsidRDefault="00D86E46" w:rsidP="00C30DF2">
                <w:pPr>
                  <w:rPr>
                    <w:color w:val="002060"/>
                  </w:rPr>
                </w:pPr>
                <w:r w:rsidRPr="003A7FA9">
                  <w:rPr>
                    <w:rStyle w:val="PlaceholderText"/>
                    <w:color w:val="002060"/>
                  </w:rPr>
                  <w:t>Click here to enter text.</w:t>
                </w:r>
              </w:p>
            </w:tc>
          </w:sdtContent>
        </w:sdt>
      </w:tr>
      <w:tr w:rsidR="00212395" w:rsidRPr="003A7FA9" w:rsidTr="00F305A6">
        <w:tc>
          <w:tcPr>
            <w:tcW w:w="2254" w:type="dxa"/>
          </w:tcPr>
          <w:p w:rsidR="00C30DF2" w:rsidRPr="003A7FA9" w:rsidRDefault="00C30DF2" w:rsidP="00C30DF2">
            <w:pPr>
              <w:jc w:val="right"/>
              <w:rPr>
                <w:color w:val="002060"/>
              </w:rPr>
            </w:pPr>
            <w:r w:rsidRPr="003A7FA9">
              <w:rPr>
                <w:color w:val="002060"/>
              </w:rPr>
              <w:t>Institution name</w:t>
            </w:r>
          </w:p>
        </w:tc>
        <w:sdt>
          <w:sdtPr>
            <w:rPr>
              <w:color w:val="002060"/>
            </w:rPr>
            <w:id w:val="1258551307"/>
            <w:placeholder>
              <w:docPart w:val="C832A618B56141099410E23FCA5B1053"/>
            </w:placeholder>
            <w:showingPlcHdr/>
          </w:sdtPr>
          <w:sdtEndPr/>
          <w:sdtContent>
            <w:tc>
              <w:tcPr>
                <w:tcW w:w="7664" w:type="dxa"/>
                <w:gridSpan w:val="3"/>
              </w:tcPr>
              <w:p w:rsidR="00C30DF2" w:rsidRPr="003A7FA9" w:rsidRDefault="00D86E46" w:rsidP="00C30DF2">
                <w:pPr>
                  <w:rPr>
                    <w:color w:val="002060"/>
                  </w:rPr>
                </w:pPr>
                <w:r w:rsidRPr="003A7FA9">
                  <w:rPr>
                    <w:rStyle w:val="PlaceholderText"/>
                    <w:color w:val="002060"/>
                  </w:rPr>
                  <w:t>Click here to enter text.</w:t>
                </w:r>
              </w:p>
            </w:tc>
          </w:sdtContent>
        </w:sdt>
      </w:tr>
      <w:tr w:rsidR="00212395" w:rsidRPr="003A7FA9" w:rsidTr="00F305A6">
        <w:tc>
          <w:tcPr>
            <w:tcW w:w="2254" w:type="dxa"/>
          </w:tcPr>
          <w:p w:rsidR="00C30DF2" w:rsidRPr="003A7FA9" w:rsidRDefault="00C30DF2" w:rsidP="00C30DF2">
            <w:pPr>
              <w:jc w:val="right"/>
              <w:rPr>
                <w:color w:val="002060"/>
              </w:rPr>
            </w:pPr>
            <w:r w:rsidRPr="003A7FA9">
              <w:rPr>
                <w:color w:val="002060"/>
              </w:rPr>
              <w:t>Email address</w:t>
            </w:r>
          </w:p>
        </w:tc>
        <w:sdt>
          <w:sdtPr>
            <w:rPr>
              <w:color w:val="002060"/>
            </w:rPr>
            <w:id w:val="158744103"/>
            <w:placeholder>
              <w:docPart w:val="C832A618B56141099410E23FCA5B1053"/>
            </w:placeholder>
            <w:showingPlcHdr/>
          </w:sdtPr>
          <w:sdtEndPr/>
          <w:sdtContent>
            <w:tc>
              <w:tcPr>
                <w:tcW w:w="3128" w:type="dxa"/>
              </w:tcPr>
              <w:p w:rsidR="00C30DF2" w:rsidRPr="003A7FA9" w:rsidRDefault="00D86E46" w:rsidP="00C30DF2">
                <w:pPr>
                  <w:rPr>
                    <w:color w:val="002060"/>
                  </w:rPr>
                </w:pPr>
                <w:r w:rsidRPr="003A7FA9">
                  <w:rPr>
                    <w:rStyle w:val="PlaceholderText"/>
                    <w:color w:val="002060"/>
                  </w:rPr>
                  <w:t>Click here to enter text.</w:t>
                </w:r>
              </w:p>
            </w:tc>
          </w:sdtContent>
        </w:sdt>
        <w:tc>
          <w:tcPr>
            <w:tcW w:w="1380" w:type="dxa"/>
          </w:tcPr>
          <w:p w:rsidR="00C30DF2" w:rsidRPr="003A7FA9" w:rsidRDefault="00C30DF2" w:rsidP="00C30DF2">
            <w:pPr>
              <w:jc w:val="right"/>
              <w:rPr>
                <w:color w:val="002060"/>
              </w:rPr>
            </w:pPr>
            <w:r w:rsidRPr="003A7FA9">
              <w:rPr>
                <w:color w:val="002060"/>
              </w:rPr>
              <w:t xml:space="preserve">Telephone </w:t>
            </w:r>
          </w:p>
          <w:p w:rsidR="00C30DF2" w:rsidRPr="003A7FA9" w:rsidRDefault="00C30DF2" w:rsidP="00C30DF2">
            <w:pPr>
              <w:jc w:val="right"/>
              <w:rPr>
                <w:color w:val="002060"/>
              </w:rPr>
            </w:pPr>
            <w:r w:rsidRPr="003A7FA9">
              <w:rPr>
                <w:color w:val="002060"/>
              </w:rPr>
              <w:t>number</w:t>
            </w:r>
          </w:p>
        </w:tc>
        <w:sdt>
          <w:sdtPr>
            <w:rPr>
              <w:color w:val="002060"/>
            </w:rPr>
            <w:id w:val="-1265769521"/>
            <w:placeholder>
              <w:docPart w:val="C832A618B56141099410E23FCA5B1053"/>
            </w:placeholder>
            <w:showingPlcHdr/>
          </w:sdtPr>
          <w:sdtEndPr/>
          <w:sdtContent>
            <w:tc>
              <w:tcPr>
                <w:tcW w:w="3156" w:type="dxa"/>
              </w:tcPr>
              <w:p w:rsidR="00C30DF2" w:rsidRPr="003A7FA9" w:rsidRDefault="00D86E46" w:rsidP="00C30DF2">
                <w:pPr>
                  <w:rPr>
                    <w:color w:val="002060"/>
                  </w:rPr>
                </w:pPr>
                <w:r w:rsidRPr="003A7FA9">
                  <w:rPr>
                    <w:rStyle w:val="PlaceholderText"/>
                    <w:color w:val="002060"/>
                  </w:rPr>
                  <w:t>Click here to enter text.</w:t>
                </w:r>
              </w:p>
            </w:tc>
          </w:sdtContent>
        </w:sdt>
      </w:tr>
    </w:tbl>
    <w:p w:rsidR="00C30DF2" w:rsidRPr="003A7FA9" w:rsidRDefault="00C30DF2" w:rsidP="00C30DF2">
      <w:pPr>
        <w:spacing w:after="0"/>
        <w:rPr>
          <w:color w:val="002060"/>
        </w:rPr>
      </w:pPr>
    </w:p>
    <w:tbl>
      <w:tblPr>
        <w:tblStyle w:val="TableGrid"/>
        <w:tblW w:w="9918" w:type="dxa"/>
        <w:tblLook w:val="04A0" w:firstRow="1" w:lastRow="0" w:firstColumn="1" w:lastColumn="0" w:noHBand="0" w:noVBand="1"/>
      </w:tblPr>
      <w:tblGrid>
        <w:gridCol w:w="2254"/>
        <w:gridCol w:w="3128"/>
        <w:gridCol w:w="1380"/>
        <w:gridCol w:w="3156"/>
      </w:tblGrid>
      <w:tr w:rsidR="00212395" w:rsidRPr="003A7FA9" w:rsidTr="00F305A6">
        <w:tc>
          <w:tcPr>
            <w:tcW w:w="9918" w:type="dxa"/>
            <w:gridSpan w:val="4"/>
          </w:tcPr>
          <w:p w:rsidR="00C30DF2" w:rsidRPr="003A7FA9" w:rsidRDefault="00C30DF2" w:rsidP="00C30DF2">
            <w:pPr>
              <w:rPr>
                <w:b/>
                <w:color w:val="002060"/>
              </w:rPr>
            </w:pPr>
            <w:r w:rsidRPr="003A7FA9">
              <w:rPr>
                <w:b/>
                <w:color w:val="002060"/>
              </w:rPr>
              <w:t>Additional Contributor</w:t>
            </w:r>
          </w:p>
        </w:tc>
      </w:tr>
      <w:tr w:rsidR="00212395" w:rsidRPr="003A7FA9" w:rsidTr="00F305A6">
        <w:tc>
          <w:tcPr>
            <w:tcW w:w="2254" w:type="dxa"/>
          </w:tcPr>
          <w:p w:rsidR="00C30DF2" w:rsidRPr="003A7FA9" w:rsidRDefault="00C30DF2" w:rsidP="00C30DF2">
            <w:pPr>
              <w:jc w:val="right"/>
              <w:rPr>
                <w:color w:val="002060"/>
              </w:rPr>
            </w:pPr>
            <w:r w:rsidRPr="003A7FA9">
              <w:rPr>
                <w:color w:val="002060"/>
              </w:rPr>
              <w:t>Name</w:t>
            </w:r>
          </w:p>
        </w:tc>
        <w:sdt>
          <w:sdtPr>
            <w:rPr>
              <w:color w:val="002060"/>
            </w:rPr>
            <w:id w:val="660741652"/>
            <w:placeholder>
              <w:docPart w:val="7D81F90A4B7D4CCDBF03E9F8CC51F2CE"/>
            </w:placeholder>
            <w:showingPlcHdr/>
          </w:sdtPr>
          <w:sdtEndPr/>
          <w:sdtContent>
            <w:tc>
              <w:tcPr>
                <w:tcW w:w="7664" w:type="dxa"/>
                <w:gridSpan w:val="3"/>
              </w:tcPr>
              <w:p w:rsidR="00C30DF2" w:rsidRPr="003A7FA9" w:rsidRDefault="00C30DF2" w:rsidP="00C30DF2">
                <w:pPr>
                  <w:rPr>
                    <w:color w:val="002060"/>
                  </w:rPr>
                </w:pPr>
                <w:r w:rsidRPr="003A7FA9">
                  <w:rPr>
                    <w:rStyle w:val="PlaceholderText"/>
                    <w:color w:val="002060"/>
                  </w:rPr>
                  <w:t>Click here to enter text.</w:t>
                </w:r>
              </w:p>
            </w:tc>
          </w:sdtContent>
        </w:sdt>
      </w:tr>
      <w:tr w:rsidR="00212395" w:rsidRPr="003A7FA9" w:rsidTr="00F305A6">
        <w:tc>
          <w:tcPr>
            <w:tcW w:w="2254" w:type="dxa"/>
          </w:tcPr>
          <w:p w:rsidR="00C30DF2" w:rsidRPr="003A7FA9" w:rsidRDefault="00C30DF2" w:rsidP="00C30DF2">
            <w:pPr>
              <w:jc w:val="right"/>
              <w:rPr>
                <w:color w:val="002060"/>
              </w:rPr>
            </w:pPr>
            <w:r w:rsidRPr="003A7FA9">
              <w:rPr>
                <w:color w:val="002060"/>
              </w:rPr>
              <w:t>Job title</w:t>
            </w:r>
          </w:p>
        </w:tc>
        <w:sdt>
          <w:sdtPr>
            <w:rPr>
              <w:color w:val="002060"/>
            </w:rPr>
            <w:id w:val="625976070"/>
            <w:placeholder>
              <w:docPart w:val="7D81F90A4B7D4CCDBF03E9F8CC51F2CE"/>
            </w:placeholder>
            <w:showingPlcHdr/>
          </w:sdtPr>
          <w:sdtEndPr/>
          <w:sdtContent>
            <w:tc>
              <w:tcPr>
                <w:tcW w:w="7664" w:type="dxa"/>
                <w:gridSpan w:val="3"/>
              </w:tcPr>
              <w:p w:rsidR="00C30DF2" w:rsidRPr="003A7FA9" w:rsidRDefault="00D86E46" w:rsidP="00C30DF2">
                <w:pPr>
                  <w:rPr>
                    <w:color w:val="002060"/>
                  </w:rPr>
                </w:pPr>
                <w:r w:rsidRPr="003A7FA9">
                  <w:rPr>
                    <w:rStyle w:val="PlaceholderText"/>
                    <w:color w:val="002060"/>
                  </w:rPr>
                  <w:t>Click here to enter text.</w:t>
                </w:r>
              </w:p>
            </w:tc>
          </w:sdtContent>
        </w:sdt>
      </w:tr>
      <w:tr w:rsidR="00212395" w:rsidRPr="003A7FA9" w:rsidTr="00F305A6">
        <w:tc>
          <w:tcPr>
            <w:tcW w:w="2254" w:type="dxa"/>
          </w:tcPr>
          <w:p w:rsidR="00C30DF2" w:rsidRPr="003A7FA9" w:rsidRDefault="00C30DF2" w:rsidP="00C30DF2">
            <w:pPr>
              <w:jc w:val="right"/>
              <w:rPr>
                <w:color w:val="002060"/>
              </w:rPr>
            </w:pPr>
            <w:r w:rsidRPr="003A7FA9">
              <w:rPr>
                <w:color w:val="002060"/>
              </w:rPr>
              <w:t>Institution name</w:t>
            </w:r>
          </w:p>
        </w:tc>
        <w:sdt>
          <w:sdtPr>
            <w:rPr>
              <w:color w:val="002060"/>
            </w:rPr>
            <w:id w:val="2132744934"/>
            <w:placeholder>
              <w:docPart w:val="7D81F90A4B7D4CCDBF03E9F8CC51F2CE"/>
            </w:placeholder>
            <w:showingPlcHdr/>
          </w:sdtPr>
          <w:sdtEndPr/>
          <w:sdtContent>
            <w:tc>
              <w:tcPr>
                <w:tcW w:w="7664" w:type="dxa"/>
                <w:gridSpan w:val="3"/>
              </w:tcPr>
              <w:p w:rsidR="00C30DF2" w:rsidRPr="003A7FA9" w:rsidRDefault="00D86E46" w:rsidP="00C30DF2">
                <w:pPr>
                  <w:rPr>
                    <w:color w:val="002060"/>
                  </w:rPr>
                </w:pPr>
                <w:r w:rsidRPr="003A7FA9">
                  <w:rPr>
                    <w:rStyle w:val="PlaceholderText"/>
                    <w:color w:val="002060"/>
                  </w:rPr>
                  <w:t>Click here to enter text.</w:t>
                </w:r>
              </w:p>
            </w:tc>
          </w:sdtContent>
        </w:sdt>
      </w:tr>
      <w:tr w:rsidR="00212395" w:rsidRPr="003A7FA9" w:rsidTr="00F305A6">
        <w:tc>
          <w:tcPr>
            <w:tcW w:w="2254" w:type="dxa"/>
          </w:tcPr>
          <w:p w:rsidR="00C30DF2" w:rsidRPr="003A7FA9" w:rsidRDefault="00C30DF2" w:rsidP="00C30DF2">
            <w:pPr>
              <w:jc w:val="right"/>
              <w:rPr>
                <w:color w:val="002060"/>
              </w:rPr>
            </w:pPr>
            <w:r w:rsidRPr="003A7FA9">
              <w:rPr>
                <w:color w:val="002060"/>
              </w:rPr>
              <w:t>Email address</w:t>
            </w:r>
          </w:p>
        </w:tc>
        <w:sdt>
          <w:sdtPr>
            <w:rPr>
              <w:color w:val="002060"/>
            </w:rPr>
            <w:id w:val="-74050603"/>
            <w:placeholder>
              <w:docPart w:val="7D81F90A4B7D4CCDBF03E9F8CC51F2CE"/>
            </w:placeholder>
            <w:showingPlcHdr/>
          </w:sdtPr>
          <w:sdtEndPr/>
          <w:sdtContent>
            <w:tc>
              <w:tcPr>
                <w:tcW w:w="3128" w:type="dxa"/>
              </w:tcPr>
              <w:p w:rsidR="00C30DF2" w:rsidRPr="003A7FA9" w:rsidRDefault="00D86E46" w:rsidP="00C30DF2">
                <w:pPr>
                  <w:rPr>
                    <w:color w:val="002060"/>
                  </w:rPr>
                </w:pPr>
                <w:r w:rsidRPr="003A7FA9">
                  <w:rPr>
                    <w:rStyle w:val="PlaceholderText"/>
                    <w:color w:val="002060"/>
                  </w:rPr>
                  <w:t>Click here to enter text.</w:t>
                </w:r>
              </w:p>
            </w:tc>
          </w:sdtContent>
        </w:sdt>
        <w:tc>
          <w:tcPr>
            <w:tcW w:w="1380" w:type="dxa"/>
          </w:tcPr>
          <w:p w:rsidR="00C30DF2" w:rsidRPr="003A7FA9" w:rsidRDefault="00C30DF2" w:rsidP="00C30DF2">
            <w:pPr>
              <w:jc w:val="right"/>
              <w:rPr>
                <w:color w:val="002060"/>
              </w:rPr>
            </w:pPr>
            <w:r w:rsidRPr="003A7FA9">
              <w:rPr>
                <w:color w:val="002060"/>
              </w:rPr>
              <w:t xml:space="preserve">Telephone </w:t>
            </w:r>
          </w:p>
          <w:p w:rsidR="00C30DF2" w:rsidRPr="003A7FA9" w:rsidRDefault="00C30DF2" w:rsidP="00C30DF2">
            <w:pPr>
              <w:jc w:val="right"/>
              <w:rPr>
                <w:color w:val="002060"/>
              </w:rPr>
            </w:pPr>
            <w:r w:rsidRPr="003A7FA9">
              <w:rPr>
                <w:color w:val="002060"/>
              </w:rPr>
              <w:t>number</w:t>
            </w:r>
          </w:p>
        </w:tc>
        <w:sdt>
          <w:sdtPr>
            <w:rPr>
              <w:color w:val="002060"/>
            </w:rPr>
            <w:id w:val="804045392"/>
            <w:placeholder>
              <w:docPart w:val="7D81F90A4B7D4CCDBF03E9F8CC51F2CE"/>
            </w:placeholder>
            <w:showingPlcHdr/>
          </w:sdtPr>
          <w:sdtEndPr/>
          <w:sdtContent>
            <w:tc>
              <w:tcPr>
                <w:tcW w:w="3156" w:type="dxa"/>
              </w:tcPr>
              <w:p w:rsidR="00C30DF2" w:rsidRPr="003A7FA9" w:rsidRDefault="00D86E46" w:rsidP="00C30DF2">
                <w:pPr>
                  <w:rPr>
                    <w:color w:val="002060"/>
                  </w:rPr>
                </w:pPr>
                <w:r w:rsidRPr="003A7FA9">
                  <w:rPr>
                    <w:rStyle w:val="PlaceholderText"/>
                    <w:color w:val="002060"/>
                  </w:rPr>
                  <w:t>Click here to enter text.</w:t>
                </w:r>
              </w:p>
            </w:tc>
          </w:sdtContent>
        </w:sdt>
      </w:tr>
    </w:tbl>
    <w:p w:rsidR="00C30DF2" w:rsidRPr="003A7FA9" w:rsidRDefault="00C30DF2" w:rsidP="00C30DF2">
      <w:pPr>
        <w:spacing w:after="0"/>
        <w:rPr>
          <w:color w:val="002060"/>
        </w:rPr>
      </w:pPr>
    </w:p>
    <w:p w:rsidR="000F5311" w:rsidRDefault="000F5311">
      <w:pPr>
        <w:rPr>
          <w:b/>
          <w:color w:val="002060"/>
        </w:rPr>
      </w:pPr>
      <w:r>
        <w:rPr>
          <w:b/>
          <w:color w:val="002060"/>
        </w:rPr>
        <w:lastRenderedPageBreak/>
        <w:br w:type="page"/>
      </w:r>
    </w:p>
    <w:p w:rsidR="00C30DF2" w:rsidRPr="003A7FA9" w:rsidRDefault="00C30DF2" w:rsidP="00C30DF2">
      <w:pPr>
        <w:spacing w:after="0"/>
        <w:rPr>
          <w:b/>
          <w:color w:val="002060"/>
        </w:rPr>
      </w:pPr>
      <w:r w:rsidRPr="003A7FA9">
        <w:rPr>
          <w:b/>
          <w:color w:val="002060"/>
        </w:rPr>
        <w:lastRenderedPageBreak/>
        <w:t xml:space="preserve">Section 2: </w:t>
      </w:r>
      <w:r w:rsidR="003A7FA9">
        <w:rPr>
          <w:b/>
          <w:color w:val="002060"/>
        </w:rPr>
        <w:t>Information about your</w:t>
      </w:r>
      <w:r w:rsidRPr="003A7FA9">
        <w:rPr>
          <w:b/>
          <w:color w:val="002060"/>
        </w:rPr>
        <w:t xml:space="preserve"> Proposal</w:t>
      </w:r>
    </w:p>
    <w:p w:rsidR="00C30DF2" w:rsidRPr="003A7FA9" w:rsidRDefault="00C30DF2" w:rsidP="00C30DF2">
      <w:pPr>
        <w:spacing w:after="0"/>
        <w:rPr>
          <w:color w:val="002060"/>
        </w:rPr>
      </w:pPr>
    </w:p>
    <w:tbl>
      <w:tblPr>
        <w:tblStyle w:val="TableGrid"/>
        <w:tblW w:w="9918" w:type="dxa"/>
        <w:tblLook w:val="04A0" w:firstRow="1" w:lastRow="0" w:firstColumn="1" w:lastColumn="0" w:noHBand="0" w:noVBand="1"/>
      </w:tblPr>
      <w:tblGrid>
        <w:gridCol w:w="1980"/>
        <w:gridCol w:w="1263"/>
        <w:gridCol w:w="1997"/>
        <w:gridCol w:w="1189"/>
        <w:gridCol w:w="1930"/>
        <w:gridCol w:w="1559"/>
      </w:tblGrid>
      <w:tr w:rsidR="00212395" w:rsidRPr="003A7FA9" w:rsidTr="00EA2879">
        <w:trPr>
          <w:trHeight w:val="595"/>
        </w:trPr>
        <w:tc>
          <w:tcPr>
            <w:tcW w:w="3243" w:type="dxa"/>
            <w:gridSpan w:val="2"/>
            <w:vAlign w:val="center"/>
          </w:tcPr>
          <w:p w:rsidR="00C30DF2" w:rsidRPr="003A7FA9" w:rsidRDefault="00C30DF2" w:rsidP="00EA2879">
            <w:pPr>
              <w:rPr>
                <w:color w:val="002060"/>
              </w:rPr>
            </w:pPr>
            <w:r w:rsidRPr="003A7FA9">
              <w:rPr>
                <w:color w:val="002060"/>
              </w:rPr>
              <w:t>Title of your contribution:</w:t>
            </w:r>
          </w:p>
        </w:tc>
        <w:sdt>
          <w:sdtPr>
            <w:rPr>
              <w:color w:val="002060"/>
            </w:rPr>
            <w:id w:val="-1502430828"/>
            <w:placeholder>
              <w:docPart w:val="195DF9A3C278421FA20A666D8829BD1A"/>
            </w:placeholder>
            <w:showingPlcHdr/>
          </w:sdtPr>
          <w:sdtEndPr/>
          <w:sdtContent>
            <w:tc>
              <w:tcPr>
                <w:tcW w:w="6675" w:type="dxa"/>
                <w:gridSpan w:val="4"/>
                <w:vAlign w:val="center"/>
              </w:tcPr>
              <w:p w:rsidR="00C30DF2" w:rsidRPr="003A7FA9" w:rsidRDefault="00EA2879" w:rsidP="00EA2879">
                <w:pPr>
                  <w:rPr>
                    <w:color w:val="002060"/>
                  </w:rPr>
                </w:pPr>
                <w:r w:rsidRPr="003A7FA9">
                  <w:rPr>
                    <w:rStyle w:val="PlaceholderText"/>
                    <w:color w:val="002060"/>
                  </w:rPr>
                  <w:t>Click or tap here to enter text.</w:t>
                </w:r>
              </w:p>
            </w:tc>
          </w:sdtContent>
        </w:sdt>
      </w:tr>
      <w:tr w:rsidR="00212395" w:rsidRPr="003A7FA9" w:rsidTr="00EA2879">
        <w:trPr>
          <w:trHeight w:val="629"/>
        </w:trPr>
        <w:tc>
          <w:tcPr>
            <w:tcW w:w="9918" w:type="dxa"/>
            <w:gridSpan w:val="6"/>
            <w:vAlign w:val="center"/>
          </w:tcPr>
          <w:p w:rsidR="00C30DF2" w:rsidRPr="003A7FA9" w:rsidRDefault="00EA2879" w:rsidP="00EA2879">
            <w:pPr>
              <w:rPr>
                <w:color w:val="002060"/>
              </w:rPr>
            </w:pPr>
            <w:r w:rsidRPr="003A7FA9">
              <w:rPr>
                <w:color w:val="002060"/>
              </w:rPr>
              <w:t>Please indicate what type of contribution your proposal is for (please tick just one box):</w:t>
            </w:r>
          </w:p>
        </w:tc>
      </w:tr>
      <w:tr w:rsidR="00212395" w:rsidRPr="003A7FA9" w:rsidTr="00EA2879">
        <w:tc>
          <w:tcPr>
            <w:tcW w:w="1980" w:type="dxa"/>
            <w:vAlign w:val="center"/>
          </w:tcPr>
          <w:p w:rsidR="00C30DF2" w:rsidRPr="003A7FA9" w:rsidRDefault="00C30DF2" w:rsidP="00EA2879">
            <w:pPr>
              <w:rPr>
                <w:color w:val="002060"/>
              </w:rPr>
            </w:pPr>
            <w:r w:rsidRPr="003A7FA9">
              <w:rPr>
                <w:color w:val="002060"/>
              </w:rPr>
              <w:t>Workshop session</w:t>
            </w:r>
          </w:p>
        </w:tc>
        <w:sdt>
          <w:sdtPr>
            <w:rPr>
              <w:color w:val="002060"/>
            </w:rPr>
            <w:id w:val="-1453555206"/>
            <w14:checkbox>
              <w14:checked w14:val="0"/>
              <w14:checkedState w14:val="2612" w14:font="MS Gothic"/>
              <w14:uncheckedState w14:val="2610" w14:font="MS Gothic"/>
            </w14:checkbox>
          </w:sdtPr>
          <w:sdtEndPr/>
          <w:sdtContent>
            <w:tc>
              <w:tcPr>
                <w:tcW w:w="1263" w:type="dxa"/>
                <w:vAlign w:val="center"/>
              </w:tcPr>
              <w:p w:rsidR="00C30DF2" w:rsidRPr="003A7FA9" w:rsidRDefault="00C30DF2" w:rsidP="00EA2879">
                <w:pPr>
                  <w:rPr>
                    <w:color w:val="002060"/>
                  </w:rPr>
                </w:pPr>
                <w:r w:rsidRPr="003A7FA9">
                  <w:rPr>
                    <w:rFonts w:ascii="Segoe UI Symbol" w:eastAsia="MS Gothic" w:hAnsi="Segoe UI Symbol" w:cs="Segoe UI Symbol"/>
                    <w:color w:val="002060"/>
                  </w:rPr>
                  <w:t>☐</w:t>
                </w:r>
              </w:p>
            </w:tc>
          </w:sdtContent>
        </w:sdt>
        <w:tc>
          <w:tcPr>
            <w:tcW w:w="1997" w:type="dxa"/>
            <w:vAlign w:val="center"/>
          </w:tcPr>
          <w:p w:rsidR="00C30DF2" w:rsidRPr="003A7FA9" w:rsidRDefault="00C30DF2" w:rsidP="00EA2879">
            <w:pPr>
              <w:rPr>
                <w:color w:val="002060"/>
              </w:rPr>
            </w:pPr>
            <w:r w:rsidRPr="003A7FA9">
              <w:rPr>
                <w:color w:val="002060"/>
              </w:rPr>
              <w:t>Research paper</w:t>
            </w:r>
          </w:p>
        </w:tc>
        <w:sdt>
          <w:sdtPr>
            <w:rPr>
              <w:color w:val="002060"/>
            </w:rPr>
            <w:id w:val="-1060162330"/>
            <w14:checkbox>
              <w14:checked w14:val="0"/>
              <w14:checkedState w14:val="2612" w14:font="MS Gothic"/>
              <w14:uncheckedState w14:val="2610" w14:font="MS Gothic"/>
            </w14:checkbox>
          </w:sdtPr>
          <w:sdtEndPr/>
          <w:sdtContent>
            <w:tc>
              <w:tcPr>
                <w:tcW w:w="1189" w:type="dxa"/>
                <w:vAlign w:val="center"/>
              </w:tcPr>
              <w:p w:rsidR="00C30DF2" w:rsidRPr="003A7FA9" w:rsidRDefault="00C30DF2" w:rsidP="00EA2879">
                <w:pPr>
                  <w:rPr>
                    <w:color w:val="002060"/>
                  </w:rPr>
                </w:pPr>
                <w:r w:rsidRPr="003A7FA9">
                  <w:rPr>
                    <w:rFonts w:ascii="Segoe UI Symbol" w:eastAsia="MS Gothic" w:hAnsi="Segoe UI Symbol" w:cs="Segoe UI Symbol"/>
                    <w:color w:val="002060"/>
                  </w:rPr>
                  <w:t>☐</w:t>
                </w:r>
              </w:p>
            </w:tc>
          </w:sdtContent>
        </w:sdt>
        <w:tc>
          <w:tcPr>
            <w:tcW w:w="1930" w:type="dxa"/>
            <w:vAlign w:val="center"/>
          </w:tcPr>
          <w:p w:rsidR="00C30DF2" w:rsidRPr="003A7FA9" w:rsidRDefault="00C30DF2" w:rsidP="00EA2879">
            <w:pPr>
              <w:rPr>
                <w:color w:val="002060"/>
              </w:rPr>
            </w:pPr>
            <w:r w:rsidRPr="003A7FA9">
              <w:rPr>
                <w:color w:val="002060"/>
              </w:rPr>
              <w:t>Poster</w:t>
            </w:r>
          </w:p>
        </w:tc>
        <w:sdt>
          <w:sdtPr>
            <w:rPr>
              <w:color w:val="002060"/>
            </w:rPr>
            <w:id w:val="607936937"/>
            <w14:checkbox>
              <w14:checked w14:val="0"/>
              <w14:checkedState w14:val="2612" w14:font="MS Gothic"/>
              <w14:uncheckedState w14:val="2610" w14:font="MS Gothic"/>
            </w14:checkbox>
          </w:sdtPr>
          <w:sdtEndPr/>
          <w:sdtContent>
            <w:tc>
              <w:tcPr>
                <w:tcW w:w="1559" w:type="dxa"/>
                <w:vAlign w:val="center"/>
              </w:tcPr>
              <w:p w:rsidR="00C30DF2" w:rsidRPr="003A7FA9" w:rsidRDefault="00C30DF2" w:rsidP="00EA2879">
                <w:pPr>
                  <w:rPr>
                    <w:color w:val="002060"/>
                  </w:rPr>
                </w:pPr>
                <w:r w:rsidRPr="003A7FA9">
                  <w:rPr>
                    <w:rFonts w:ascii="Segoe UI Symbol" w:eastAsia="MS Gothic" w:hAnsi="Segoe UI Symbol" w:cs="Segoe UI Symbol"/>
                    <w:color w:val="002060"/>
                  </w:rPr>
                  <w:t>☐</w:t>
                </w:r>
              </w:p>
            </w:tc>
          </w:sdtContent>
        </w:sdt>
      </w:tr>
    </w:tbl>
    <w:p w:rsidR="00C30DF2" w:rsidRPr="003A7FA9" w:rsidRDefault="00C30DF2" w:rsidP="00C30DF2">
      <w:pPr>
        <w:spacing w:after="0"/>
        <w:rPr>
          <w:color w:val="002060"/>
        </w:rPr>
      </w:pPr>
    </w:p>
    <w:p w:rsidR="003A7FA9" w:rsidRPr="003A7FA9" w:rsidRDefault="003A7FA9" w:rsidP="000D6AB6">
      <w:pPr>
        <w:spacing w:after="0"/>
        <w:rPr>
          <w:b/>
          <w:color w:val="002060"/>
        </w:rPr>
      </w:pPr>
      <w:r w:rsidRPr="003A7FA9">
        <w:rPr>
          <w:b/>
          <w:color w:val="002060"/>
        </w:rPr>
        <w:t>PLEASE NOTE:</w:t>
      </w:r>
    </w:p>
    <w:p w:rsidR="000D6AB6" w:rsidRPr="003A7FA9" w:rsidRDefault="000D6AB6" w:rsidP="003A7FA9">
      <w:pPr>
        <w:pStyle w:val="ListParagraph"/>
        <w:numPr>
          <w:ilvl w:val="0"/>
          <w:numId w:val="1"/>
        </w:numPr>
        <w:spacing w:after="0"/>
        <w:rPr>
          <w:color w:val="002060"/>
        </w:rPr>
      </w:pPr>
      <w:r w:rsidRPr="003A7FA9">
        <w:rPr>
          <w:b/>
          <w:color w:val="002060"/>
        </w:rPr>
        <w:t>Workshop sessions</w:t>
      </w:r>
      <w:r w:rsidRPr="003A7FA9">
        <w:rPr>
          <w:color w:val="002060"/>
        </w:rPr>
        <w:t xml:space="preserve"> will be approximately 45 minutes long and should be designed to be participatory in nature - the presentation element of the workshop should be no longer than 20 minutes, allowing for discussion and activities to follow.  </w:t>
      </w:r>
      <w:r w:rsidR="00C56CD8" w:rsidRPr="003A7FA9">
        <w:rPr>
          <w:color w:val="002060"/>
        </w:rPr>
        <w:t>Copies of presentation slides must be submitted, and a final paper of not more than 3000 words may be submitted if desired.</w:t>
      </w:r>
    </w:p>
    <w:p w:rsidR="000D6AB6" w:rsidRPr="003A7FA9" w:rsidRDefault="00C56CD8" w:rsidP="003A7FA9">
      <w:pPr>
        <w:pStyle w:val="ListParagraph"/>
        <w:numPr>
          <w:ilvl w:val="0"/>
          <w:numId w:val="1"/>
        </w:numPr>
        <w:spacing w:after="0"/>
        <w:rPr>
          <w:color w:val="002060"/>
        </w:rPr>
      </w:pPr>
      <w:r w:rsidRPr="003A7FA9">
        <w:rPr>
          <w:b/>
          <w:color w:val="002060"/>
        </w:rPr>
        <w:t>Research paper sessions</w:t>
      </w:r>
      <w:r w:rsidR="000D6AB6" w:rsidRPr="003A7FA9">
        <w:rPr>
          <w:color w:val="002060"/>
        </w:rPr>
        <w:t xml:space="preserve"> will be approximately 45 minutes long and any presentation element of the session should be no longer than 30 minutes to allow for colleagues to ask questions and discuss the research presented.</w:t>
      </w:r>
      <w:r w:rsidRPr="003A7FA9">
        <w:rPr>
          <w:color w:val="002060"/>
        </w:rPr>
        <w:t xml:space="preserve"> </w:t>
      </w:r>
      <w:r w:rsidRPr="008D5437">
        <w:rPr>
          <w:b/>
          <w:color w:val="002060"/>
        </w:rPr>
        <w:t>A final research paper of not more than 5000 words must be submitted along with copies of the slides used for the conference presentation.</w:t>
      </w:r>
    </w:p>
    <w:p w:rsidR="000D6AB6" w:rsidRPr="003A7FA9" w:rsidRDefault="000D6AB6" w:rsidP="003A7FA9">
      <w:pPr>
        <w:pStyle w:val="ListParagraph"/>
        <w:numPr>
          <w:ilvl w:val="0"/>
          <w:numId w:val="1"/>
        </w:numPr>
        <w:spacing w:after="0"/>
        <w:rPr>
          <w:color w:val="002060"/>
        </w:rPr>
      </w:pPr>
      <w:r w:rsidRPr="003A7FA9">
        <w:rPr>
          <w:b/>
          <w:color w:val="002060"/>
        </w:rPr>
        <w:t>Posters</w:t>
      </w:r>
      <w:r w:rsidRPr="003A7FA9">
        <w:rPr>
          <w:color w:val="002060"/>
        </w:rPr>
        <w:t xml:space="preserve"> </w:t>
      </w:r>
      <w:r w:rsidR="00C56CD8" w:rsidRPr="003A7FA9">
        <w:rPr>
          <w:color w:val="002060"/>
        </w:rPr>
        <w:t>will be displayed</w:t>
      </w:r>
      <w:r w:rsidRPr="003A7FA9">
        <w:rPr>
          <w:color w:val="002060"/>
        </w:rPr>
        <w:t xml:space="preserve"> in the exhibition circulation area, and for discussion during the poster breakout sessions adjacent to conference refreshment breaks.</w:t>
      </w:r>
      <w:r w:rsidR="00C56CD8" w:rsidRPr="003A7FA9">
        <w:rPr>
          <w:color w:val="002060"/>
        </w:rPr>
        <w:t xml:space="preserve"> Posters must be submitted electronically as a single PowerPoint slide or single PDF sheet and a physical copy no larger than A0 in size must be produced and the author must attend conference to deliver their poster.</w:t>
      </w:r>
    </w:p>
    <w:p w:rsidR="000D6AB6" w:rsidRPr="003A7FA9" w:rsidRDefault="000D6AB6" w:rsidP="00C30DF2">
      <w:pPr>
        <w:spacing w:after="0"/>
        <w:rPr>
          <w:color w:val="002060"/>
        </w:rPr>
      </w:pPr>
    </w:p>
    <w:p w:rsidR="0064429E" w:rsidRPr="003A7FA9" w:rsidRDefault="0064429E" w:rsidP="00C30DF2">
      <w:pPr>
        <w:spacing w:after="0"/>
        <w:rPr>
          <w:color w:val="002060"/>
        </w:rPr>
      </w:pPr>
      <w:r w:rsidRPr="003A7FA9">
        <w:rPr>
          <w:color w:val="002060"/>
        </w:rPr>
        <w:t xml:space="preserve">We would like to guide conference delegates to sessions that suit both their level of experience and their degree of responsibility within their institution. </w:t>
      </w:r>
    </w:p>
    <w:p w:rsidR="0064429E" w:rsidRPr="003A7FA9" w:rsidRDefault="0064429E" w:rsidP="00C30DF2">
      <w:pPr>
        <w:spacing w:after="0"/>
        <w:rPr>
          <w:color w:val="002060"/>
        </w:rPr>
      </w:pPr>
      <w:r w:rsidRPr="003A7FA9">
        <w:rPr>
          <w:color w:val="002060"/>
        </w:rPr>
        <w:t>Please indicate whether your proposal would be suited to colleagues…</w:t>
      </w:r>
    </w:p>
    <w:p w:rsidR="0064429E" w:rsidRPr="003A7FA9" w:rsidRDefault="0064429E" w:rsidP="00C30DF2">
      <w:pPr>
        <w:spacing w:after="0"/>
        <w:rPr>
          <w:color w:val="002060"/>
        </w:rPr>
      </w:pPr>
    </w:p>
    <w:tbl>
      <w:tblPr>
        <w:tblStyle w:val="TableGrid"/>
        <w:tblW w:w="0" w:type="auto"/>
        <w:tblLook w:val="04A0" w:firstRow="1" w:lastRow="0" w:firstColumn="1" w:lastColumn="0" w:noHBand="0" w:noVBand="1"/>
      </w:tblPr>
      <w:tblGrid>
        <w:gridCol w:w="2689"/>
        <w:gridCol w:w="1275"/>
        <w:gridCol w:w="2127"/>
        <w:gridCol w:w="1417"/>
        <w:gridCol w:w="851"/>
        <w:gridCol w:w="1269"/>
      </w:tblGrid>
      <w:tr w:rsidR="00212395" w:rsidRPr="003A7FA9" w:rsidTr="0064429E">
        <w:tc>
          <w:tcPr>
            <w:tcW w:w="2689" w:type="dxa"/>
            <w:vAlign w:val="center"/>
          </w:tcPr>
          <w:p w:rsidR="0064429E" w:rsidRPr="003A7FA9" w:rsidRDefault="0064429E" w:rsidP="0064429E">
            <w:pPr>
              <w:rPr>
                <w:color w:val="002060"/>
              </w:rPr>
            </w:pPr>
            <w:r w:rsidRPr="003A7FA9">
              <w:rPr>
                <w:color w:val="002060"/>
              </w:rPr>
              <w:t>With little experience or</w:t>
            </w:r>
          </w:p>
          <w:p w:rsidR="0064429E" w:rsidRPr="003A7FA9" w:rsidRDefault="0064429E" w:rsidP="0064429E">
            <w:pPr>
              <w:rPr>
                <w:color w:val="002060"/>
              </w:rPr>
            </w:pPr>
            <w:r w:rsidRPr="003A7FA9">
              <w:rPr>
                <w:color w:val="002060"/>
              </w:rPr>
              <w:t>those new to their roles</w:t>
            </w:r>
          </w:p>
        </w:tc>
        <w:sdt>
          <w:sdtPr>
            <w:rPr>
              <w:color w:val="002060"/>
            </w:rPr>
            <w:id w:val="1005707005"/>
            <w14:checkbox>
              <w14:checked w14:val="0"/>
              <w14:checkedState w14:val="2612" w14:font="MS Gothic"/>
              <w14:uncheckedState w14:val="2610" w14:font="MS Gothic"/>
            </w14:checkbox>
          </w:sdtPr>
          <w:sdtEndPr/>
          <w:sdtContent>
            <w:tc>
              <w:tcPr>
                <w:tcW w:w="1275" w:type="dxa"/>
                <w:vAlign w:val="center"/>
              </w:tcPr>
              <w:p w:rsidR="0064429E" w:rsidRPr="003A7FA9" w:rsidRDefault="0064429E" w:rsidP="0064429E">
                <w:pPr>
                  <w:rPr>
                    <w:color w:val="002060"/>
                  </w:rPr>
                </w:pPr>
                <w:r w:rsidRPr="003A7FA9">
                  <w:rPr>
                    <w:rFonts w:ascii="Segoe UI Symbol" w:eastAsia="MS Gothic" w:hAnsi="Segoe UI Symbol" w:cs="Segoe UI Symbol"/>
                    <w:color w:val="002060"/>
                  </w:rPr>
                  <w:t>☐</w:t>
                </w:r>
              </w:p>
            </w:tc>
          </w:sdtContent>
        </w:sdt>
        <w:tc>
          <w:tcPr>
            <w:tcW w:w="2127" w:type="dxa"/>
            <w:vAlign w:val="center"/>
          </w:tcPr>
          <w:p w:rsidR="0064429E" w:rsidRPr="003A7FA9" w:rsidRDefault="0064429E" w:rsidP="0064429E">
            <w:pPr>
              <w:rPr>
                <w:color w:val="002060"/>
              </w:rPr>
            </w:pPr>
            <w:r w:rsidRPr="003A7FA9">
              <w:rPr>
                <w:color w:val="002060"/>
              </w:rPr>
              <w:t>With a wide range of experience</w:t>
            </w:r>
          </w:p>
        </w:tc>
        <w:sdt>
          <w:sdtPr>
            <w:rPr>
              <w:color w:val="002060"/>
            </w:rPr>
            <w:id w:val="1114334173"/>
            <w14:checkbox>
              <w14:checked w14:val="0"/>
              <w14:checkedState w14:val="2612" w14:font="MS Gothic"/>
              <w14:uncheckedState w14:val="2610" w14:font="MS Gothic"/>
            </w14:checkbox>
          </w:sdtPr>
          <w:sdtEndPr/>
          <w:sdtContent>
            <w:tc>
              <w:tcPr>
                <w:tcW w:w="1417" w:type="dxa"/>
                <w:vAlign w:val="center"/>
              </w:tcPr>
              <w:p w:rsidR="0064429E" w:rsidRPr="003A7FA9" w:rsidRDefault="0064429E" w:rsidP="0064429E">
                <w:pPr>
                  <w:rPr>
                    <w:color w:val="002060"/>
                  </w:rPr>
                </w:pPr>
                <w:r w:rsidRPr="003A7FA9">
                  <w:rPr>
                    <w:rFonts w:ascii="Segoe UI Symbol" w:eastAsia="MS Gothic" w:hAnsi="Segoe UI Symbol" w:cs="Segoe UI Symbol"/>
                    <w:color w:val="002060"/>
                  </w:rPr>
                  <w:t>☐</w:t>
                </w:r>
              </w:p>
            </w:tc>
          </w:sdtContent>
        </w:sdt>
        <w:tc>
          <w:tcPr>
            <w:tcW w:w="851" w:type="dxa"/>
            <w:vAlign w:val="center"/>
          </w:tcPr>
          <w:p w:rsidR="0064429E" w:rsidRPr="003A7FA9" w:rsidRDefault="0064429E" w:rsidP="0064429E">
            <w:pPr>
              <w:rPr>
                <w:color w:val="002060"/>
              </w:rPr>
            </w:pPr>
            <w:r w:rsidRPr="003A7FA9">
              <w:rPr>
                <w:color w:val="002060"/>
              </w:rPr>
              <w:t>Either</w:t>
            </w:r>
          </w:p>
        </w:tc>
        <w:sdt>
          <w:sdtPr>
            <w:rPr>
              <w:color w:val="002060"/>
            </w:rPr>
            <w:id w:val="1478502891"/>
            <w14:checkbox>
              <w14:checked w14:val="0"/>
              <w14:checkedState w14:val="2612" w14:font="MS Gothic"/>
              <w14:uncheckedState w14:val="2610" w14:font="MS Gothic"/>
            </w14:checkbox>
          </w:sdtPr>
          <w:sdtEndPr/>
          <w:sdtContent>
            <w:tc>
              <w:tcPr>
                <w:tcW w:w="1269" w:type="dxa"/>
                <w:vAlign w:val="center"/>
              </w:tcPr>
              <w:p w:rsidR="0064429E" w:rsidRPr="003A7FA9" w:rsidRDefault="0064429E" w:rsidP="0064429E">
                <w:pPr>
                  <w:rPr>
                    <w:color w:val="002060"/>
                  </w:rPr>
                </w:pPr>
                <w:r w:rsidRPr="003A7FA9">
                  <w:rPr>
                    <w:rFonts w:ascii="Segoe UI Symbol" w:eastAsia="MS Gothic" w:hAnsi="Segoe UI Symbol" w:cs="Segoe UI Symbol"/>
                    <w:color w:val="002060"/>
                  </w:rPr>
                  <w:t>☐</w:t>
                </w:r>
              </w:p>
            </w:tc>
          </w:sdtContent>
        </w:sdt>
      </w:tr>
    </w:tbl>
    <w:p w:rsidR="003A7FA9" w:rsidRDefault="003A7FA9"/>
    <w:tbl>
      <w:tblPr>
        <w:tblStyle w:val="TableGrid"/>
        <w:tblW w:w="0" w:type="auto"/>
        <w:tblLook w:val="04A0" w:firstRow="1" w:lastRow="0" w:firstColumn="1" w:lastColumn="0" w:noHBand="0" w:noVBand="1"/>
      </w:tblPr>
      <w:tblGrid>
        <w:gridCol w:w="2689"/>
        <w:gridCol w:w="1275"/>
        <w:gridCol w:w="2127"/>
        <w:gridCol w:w="1417"/>
        <w:gridCol w:w="851"/>
        <w:gridCol w:w="1269"/>
      </w:tblGrid>
      <w:tr w:rsidR="00212395" w:rsidRPr="003A7FA9" w:rsidTr="0064429E">
        <w:tc>
          <w:tcPr>
            <w:tcW w:w="2689" w:type="dxa"/>
            <w:vAlign w:val="center"/>
          </w:tcPr>
          <w:p w:rsidR="0064429E" w:rsidRPr="003A7FA9" w:rsidRDefault="0064429E" w:rsidP="0064429E">
            <w:pPr>
              <w:rPr>
                <w:color w:val="002060"/>
              </w:rPr>
            </w:pPr>
            <w:r w:rsidRPr="003A7FA9">
              <w:rPr>
                <w:color w:val="002060"/>
              </w:rPr>
              <w:t>Those working at an operational level</w:t>
            </w:r>
          </w:p>
        </w:tc>
        <w:sdt>
          <w:sdtPr>
            <w:rPr>
              <w:color w:val="002060"/>
            </w:rPr>
            <w:id w:val="-1628849487"/>
            <w14:checkbox>
              <w14:checked w14:val="0"/>
              <w14:checkedState w14:val="2612" w14:font="MS Gothic"/>
              <w14:uncheckedState w14:val="2610" w14:font="MS Gothic"/>
            </w14:checkbox>
          </w:sdtPr>
          <w:sdtEndPr/>
          <w:sdtContent>
            <w:tc>
              <w:tcPr>
                <w:tcW w:w="1275" w:type="dxa"/>
                <w:vAlign w:val="center"/>
              </w:tcPr>
              <w:p w:rsidR="0064429E" w:rsidRPr="003A7FA9" w:rsidRDefault="0064429E" w:rsidP="0064429E">
                <w:pPr>
                  <w:rPr>
                    <w:color w:val="002060"/>
                  </w:rPr>
                </w:pPr>
                <w:r w:rsidRPr="003A7FA9">
                  <w:rPr>
                    <w:rFonts w:ascii="Segoe UI Symbol" w:eastAsia="MS Gothic" w:hAnsi="Segoe UI Symbol" w:cs="Segoe UI Symbol"/>
                    <w:color w:val="002060"/>
                  </w:rPr>
                  <w:t>☐</w:t>
                </w:r>
              </w:p>
            </w:tc>
          </w:sdtContent>
        </w:sdt>
        <w:tc>
          <w:tcPr>
            <w:tcW w:w="2127" w:type="dxa"/>
            <w:vAlign w:val="center"/>
          </w:tcPr>
          <w:p w:rsidR="0064429E" w:rsidRPr="003A7FA9" w:rsidRDefault="0064429E" w:rsidP="0064429E">
            <w:pPr>
              <w:rPr>
                <w:color w:val="002060"/>
              </w:rPr>
            </w:pPr>
            <w:r w:rsidRPr="003A7FA9">
              <w:rPr>
                <w:color w:val="002060"/>
              </w:rPr>
              <w:t>Those working at a strategic level</w:t>
            </w:r>
          </w:p>
        </w:tc>
        <w:sdt>
          <w:sdtPr>
            <w:rPr>
              <w:color w:val="002060"/>
            </w:rPr>
            <w:id w:val="-2037343374"/>
            <w14:checkbox>
              <w14:checked w14:val="0"/>
              <w14:checkedState w14:val="2612" w14:font="MS Gothic"/>
              <w14:uncheckedState w14:val="2610" w14:font="MS Gothic"/>
            </w14:checkbox>
          </w:sdtPr>
          <w:sdtEndPr/>
          <w:sdtContent>
            <w:tc>
              <w:tcPr>
                <w:tcW w:w="1417" w:type="dxa"/>
                <w:vAlign w:val="center"/>
              </w:tcPr>
              <w:p w:rsidR="0064429E" w:rsidRPr="003A7FA9" w:rsidRDefault="0064429E" w:rsidP="0064429E">
                <w:pPr>
                  <w:rPr>
                    <w:color w:val="002060"/>
                  </w:rPr>
                </w:pPr>
                <w:r w:rsidRPr="003A7FA9">
                  <w:rPr>
                    <w:rFonts w:ascii="Segoe UI Symbol" w:eastAsia="MS Gothic" w:hAnsi="Segoe UI Symbol" w:cs="Segoe UI Symbol"/>
                    <w:color w:val="002060"/>
                  </w:rPr>
                  <w:t>☐</w:t>
                </w:r>
              </w:p>
            </w:tc>
          </w:sdtContent>
        </w:sdt>
        <w:tc>
          <w:tcPr>
            <w:tcW w:w="851" w:type="dxa"/>
            <w:vAlign w:val="center"/>
          </w:tcPr>
          <w:p w:rsidR="0064429E" w:rsidRPr="003A7FA9" w:rsidRDefault="0064429E" w:rsidP="0064429E">
            <w:pPr>
              <w:rPr>
                <w:color w:val="002060"/>
              </w:rPr>
            </w:pPr>
            <w:r w:rsidRPr="003A7FA9">
              <w:rPr>
                <w:color w:val="002060"/>
              </w:rPr>
              <w:t>Either</w:t>
            </w:r>
          </w:p>
        </w:tc>
        <w:sdt>
          <w:sdtPr>
            <w:rPr>
              <w:color w:val="002060"/>
            </w:rPr>
            <w:id w:val="-1210339352"/>
            <w14:checkbox>
              <w14:checked w14:val="0"/>
              <w14:checkedState w14:val="2612" w14:font="MS Gothic"/>
              <w14:uncheckedState w14:val="2610" w14:font="MS Gothic"/>
            </w14:checkbox>
          </w:sdtPr>
          <w:sdtEndPr/>
          <w:sdtContent>
            <w:tc>
              <w:tcPr>
                <w:tcW w:w="1269" w:type="dxa"/>
                <w:vAlign w:val="center"/>
              </w:tcPr>
              <w:p w:rsidR="0064429E" w:rsidRPr="003A7FA9" w:rsidRDefault="0064429E" w:rsidP="0064429E">
                <w:pPr>
                  <w:rPr>
                    <w:color w:val="002060"/>
                  </w:rPr>
                </w:pPr>
                <w:r w:rsidRPr="003A7FA9">
                  <w:rPr>
                    <w:rFonts w:ascii="Segoe UI Symbol" w:eastAsia="MS Gothic" w:hAnsi="Segoe UI Symbol" w:cs="Segoe UI Symbol"/>
                    <w:color w:val="002060"/>
                  </w:rPr>
                  <w:t>☐</w:t>
                </w:r>
              </w:p>
            </w:tc>
          </w:sdtContent>
        </w:sdt>
      </w:tr>
    </w:tbl>
    <w:p w:rsidR="0064429E" w:rsidRDefault="0064429E" w:rsidP="00C30DF2">
      <w:pPr>
        <w:spacing w:after="0"/>
        <w:rPr>
          <w:color w:val="002060"/>
        </w:rPr>
      </w:pPr>
    </w:p>
    <w:p w:rsidR="003A7FA9" w:rsidRPr="003A7FA9" w:rsidRDefault="003A7FA9" w:rsidP="00C30DF2">
      <w:pPr>
        <w:spacing w:after="0"/>
        <w:rPr>
          <w:b/>
          <w:color w:val="002060"/>
        </w:rPr>
      </w:pPr>
      <w:r w:rsidRPr="003A7FA9">
        <w:rPr>
          <w:b/>
          <w:color w:val="002060"/>
        </w:rPr>
        <w:t xml:space="preserve">Section </w:t>
      </w:r>
      <w:r>
        <w:rPr>
          <w:b/>
          <w:color w:val="002060"/>
        </w:rPr>
        <w:t>3</w:t>
      </w:r>
      <w:r w:rsidRPr="003A7FA9">
        <w:rPr>
          <w:b/>
          <w:color w:val="002060"/>
        </w:rPr>
        <w:t xml:space="preserve">: </w:t>
      </w:r>
      <w:proofErr w:type="gramStart"/>
      <w:r>
        <w:rPr>
          <w:b/>
          <w:color w:val="002060"/>
        </w:rPr>
        <w:t>Your</w:t>
      </w:r>
      <w:proofErr w:type="gramEnd"/>
      <w:r w:rsidRPr="003A7FA9">
        <w:rPr>
          <w:b/>
          <w:color w:val="002060"/>
        </w:rPr>
        <w:t xml:space="preserve"> Proposal</w:t>
      </w:r>
    </w:p>
    <w:p w:rsidR="003A7FA9" w:rsidRPr="003A7FA9" w:rsidRDefault="003A7FA9" w:rsidP="00C30DF2">
      <w:pPr>
        <w:spacing w:after="0"/>
        <w:rPr>
          <w:color w:val="002060"/>
        </w:rPr>
      </w:pPr>
    </w:p>
    <w:tbl>
      <w:tblPr>
        <w:tblStyle w:val="TableGrid"/>
        <w:tblW w:w="0" w:type="auto"/>
        <w:tblLook w:val="04A0" w:firstRow="1" w:lastRow="0" w:firstColumn="1" w:lastColumn="0" w:noHBand="0" w:noVBand="1"/>
      </w:tblPr>
      <w:tblGrid>
        <w:gridCol w:w="9628"/>
      </w:tblGrid>
      <w:tr w:rsidR="00212395" w:rsidRPr="003A7FA9" w:rsidTr="000D6AB6">
        <w:tc>
          <w:tcPr>
            <w:tcW w:w="9628" w:type="dxa"/>
          </w:tcPr>
          <w:p w:rsidR="000D6AB6" w:rsidRPr="003A7FA9" w:rsidRDefault="000D6AB6" w:rsidP="00C30DF2">
            <w:pPr>
              <w:rPr>
                <w:color w:val="002060"/>
              </w:rPr>
            </w:pPr>
            <w:r w:rsidRPr="003A7FA9">
              <w:rPr>
                <w:b/>
                <w:color w:val="002060"/>
              </w:rPr>
              <w:t xml:space="preserve">Abstract (up to 200 words) </w:t>
            </w:r>
            <w:r w:rsidRPr="003A7FA9">
              <w:rPr>
                <w:color w:val="002060"/>
              </w:rPr>
              <w:t xml:space="preserve">Please set out the aims and the key messages of your contribution. If you submission is accepted, the text you provide here will be used for the conference brochure. </w:t>
            </w:r>
          </w:p>
        </w:tc>
      </w:tr>
      <w:tr w:rsidR="00212395" w:rsidRPr="003A7FA9" w:rsidTr="000D6AB6">
        <w:sdt>
          <w:sdtPr>
            <w:rPr>
              <w:color w:val="002060"/>
            </w:rPr>
            <w:id w:val="1293641895"/>
            <w:placeholder>
              <w:docPart w:val="195DF9A3C278421FA20A666D8829BD1A"/>
            </w:placeholder>
            <w:showingPlcHdr/>
          </w:sdtPr>
          <w:sdtEndPr/>
          <w:sdtContent>
            <w:tc>
              <w:tcPr>
                <w:tcW w:w="9628" w:type="dxa"/>
              </w:tcPr>
              <w:p w:rsidR="000D6AB6" w:rsidRPr="003A7FA9" w:rsidRDefault="00D86E46" w:rsidP="00C30DF2">
                <w:pPr>
                  <w:rPr>
                    <w:color w:val="002060"/>
                  </w:rPr>
                </w:pPr>
                <w:r w:rsidRPr="003A7FA9">
                  <w:rPr>
                    <w:rStyle w:val="PlaceholderText"/>
                    <w:color w:val="002060"/>
                  </w:rPr>
                  <w:t>Click or tap here to enter text.</w:t>
                </w:r>
              </w:p>
            </w:tc>
          </w:sdtContent>
        </w:sdt>
      </w:tr>
    </w:tbl>
    <w:p w:rsidR="003A7FA9" w:rsidRDefault="003A7FA9"/>
    <w:tbl>
      <w:tblPr>
        <w:tblStyle w:val="TableGrid"/>
        <w:tblW w:w="0" w:type="auto"/>
        <w:tblLook w:val="04A0" w:firstRow="1" w:lastRow="0" w:firstColumn="1" w:lastColumn="0" w:noHBand="0" w:noVBand="1"/>
      </w:tblPr>
      <w:tblGrid>
        <w:gridCol w:w="9628"/>
      </w:tblGrid>
      <w:tr w:rsidR="00212395" w:rsidRPr="003A7FA9" w:rsidTr="000D6AB6">
        <w:tc>
          <w:tcPr>
            <w:tcW w:w="9628" w:type="dxa"/>
          </w:tcPr>
          <w:p w:rsidR="000D6AB6" w:rsidRPr="003A7FA9" w:rsidRDefault="000D6AB6" w:rsidP="00C30DF2">
            <w:pPr>
              <w:rPr>
                <w:color w:val="002060"/>
              </w:rPr>
            </w:pPr>
            <w:r w:rsidRPr="003A7FA9">
              <w:rPr>
                <w:b/>
                <w:color w:val="002060"/>
              </w:rPr>
              <w:t xml:space="preserve">Outline of your Proposal (up to 500 words) </w:t>
            </w:r>
            <w:r w:rsidRPr="003A7FA9">
              <w:rPr>
                <w:color w:val="002060"/>
              </w:rPr>
              <w:t>Please provide some further detail on your contribution; this may include the structure, a summary of the content and (for workshops and research papers) how you will engage conference delegates during your session. The detail you provide here will be available to the reviewers as part of the selection process.</w:t>
            </w:r>
          </w:p>
        </w:tc>
      </w:tr>
      <w:tr w:rsidR="00212395" w:rsidRPr="003A7FA9" w:rsidTr="000D6AB6">
        <w:sdt>
          <w:sdtPr>
            <w:rPr>
              <w:color w:val="002060"/>
            </w:rPr>
            <w:id w:val="1835107698"/>
            <w:placeholder>
              <w:docPart w:val="195DF9A3C278421FA20A666D8829BD1A"/>
            </w:placeholder>
            <w:showingPlcHdr/>
          </w:sdtPr>
          <w:sdtEndPr/>
          <w:sdtContent>
            <w:tc>
              <w:tcPr>
                <w:tcW w:w="9628" w:type="dxa"/>
              </w:tcPr>
              <w:p w:rsidR="000D6AB6" w:rsidRPr="003A7FA9" w:rsidRDefault="00D86E46" w:rsidP="00C30DF2">
                <w:pPr>
                  <w:rPr>
                    <w:color w:val="002060"/>
                  </w:rPr>
                </w:pPr>
                <w:r w:rsidRPr="003A7FA9">
                  <w:rPr>
                    <w:rStyle w:val="PlaceholderText"/>
                    <w:color w:val="002060"/>
                  </w:rPr>
                  <w:t>Click or tap here to enter text.</w:t>
                </w:r>
              </w:p>
            </w:tc>
          </w:sdtContent>
        </w:sdt>
      </w:tr>
    </w:tbl>
    <w:p w:rsidR="000D6AB6" w:rsidRDefault="000D6AB6" w:rsidP="00C30DF2">
      <w:pPr>
        <w:spacing w:after="0"/>
        <w:rPr>
          <w:color w:val="002060"/>
        </w:rPr>
      </w:pPr>
    </w:p>
    <w:p w:rsidR="000F5311" w:rsidRDefault="000F5311">
      <w:pPr>
        <w:rPr>
          <w:color w:val="002060"/>
        </w:rPr>
      </w:pPr>
      <w:r>
        <w:rPr>
          <w:color w:val="002060"/>
        </w:rPr>
        <w:br w:type="page"/>
      </w:r>
    </w:p>
    <w:p w:rsidR="00024442" w:rsidRPr="003A7FA9" w:rsidRDefault="00024442" w:rsidP="00C30DF2">
      <w:pPr>
        <w:spacing w:after="0"/>
        <w:rPr>
          <w:color w:val="002060"/>
        </w:rPr>
      </w:pPr>
    </w:p>
    <w:tbl>
      <w:tblPr>
        <w:tblStyle w:val="TableGrid"/>
        <w:tblW w:w="0" w:type="auto"/>
        <w:tblLook w:val="04A0" w:firstRow="1" w:lastRow="0" w:firstColumn="1" w:lastColumn="0" w:noHBand="0" w:noVBand="1"/>
      </w:tblPr>
      <w:tblGrid>
        <w:gridCol w:w="2407"/>
        <w:gridCol w:w="2407"/>
        <w:gridCol w:w="2407"/>
        <w:gridCol w:w="2407"/>
      </w:tblGrid>
      <w:tr w:rsidR="00212395" w:rsidRPr="003A7FA9" w:rsidTr="007B7731">
        <w:tc>
          <w:tcPr>
            <w:tcW w:w="9628" w:type="dxa"/>
            <w:gridSpan w:val="4"/>
          </w:tcPr>
          <w:p w:rsidR="00F1328B" w:rsidRPr="003A7FA9" w:rsidRDefault="00F1328B" w:rsidP="00C30DF2">
            <w:pPr>
              <w:rPr>
                <w:color w:val="002060"/>
              </w:rPr>
            </w:pPr>
            <w:r w:rsidRPr="003A7FA9">
              <w:rPr>
                <w:color w:val="002060"/>
              </w:rPr>
              <w:t>Priority will be given to original work that has not be</w:t>
            </w:r>
            <w:r w:rsidR="007F5F32" w:rsidRPr="003A7FA9">
              <w:rPr>
                <w:color w:val="002060"/>
              </w:rPr>
              <w:t>en presented at another event or</w:t>
            </w:r>
            <w:r w:rsidRPr="003A7FA9">
              <w:rPr>
                <w:color w:val="002060"/>
              </w:rPr>
              <w:t xml:space="preserve"> conference</w:t>
            </w:r>
            <w:r w:rsidR="007F5F32" w:rsidRPr="003A7FA9">
              <w:rPr>
                <w:color w:val="002060"/>
              </w:rPr>
              <w:t>, and to proposals that relate to the theme of the conference. Have you presented this work at other events in the last two years? (Please tick)</w:t>
            </w:r>
          </w:p>
        </w:tc>
      </w:tr>
      <w:tr w:rsidR="00212395" w:rsidRPr="003A7FA9" w:rsidTr="007F5F32">
        <w:tc>
          <w:tcPr>
            <w:tcW w:w="2407" w:type="dxa"/>
            <w:vAlign w:val="center"/>
          </w:tcPr>
          <w:p w:rsidR="00F1328B" w:rsidRPr="003A7FA9" w:rsidRDefault="007F5F32" w:rsidP="007F5F32">
            <w:pPr>
              <w:jc w:val="right"/>
              <w:rPr>
                <w:color w:val="002060"/>
              </w:rPr>
            </w:pPr>
            <w:r w:rsidRPr="003A7FA9">
              <w:rPr>
                <w:color w:val="002060"/>
              </w:rPr>
              <w:t>Yes</w:t>
            </w:r>
          </w:p>
        </w:tc>
        <w:sdt>
          <w:sdtPr>
            <w:rPr>
              <w:color w:val="002060"/>
            </w:rPr>
            <w:id w:val="-1230999695"/>
            <w14:checkbox>
              <w14:checked w14:val="0"/>
              <w14:checkedState w14:val="2612" w14:font="MS Gothic"/>
              <w14:uncheckedState w14:val="2610" w14:font="MS Gothic"/>
            </w14:checkbox>
          </w:sdtPr>
          <w:sdtEndPr/>
          <w:sdtContent>
            <w:tc>
              <w:tcPr>
                <w:tcW w:w="2407" w:type="dxa"/>
                <w:vAlign w:val="center"/>
              </w:tcPr>
              <w:p w:rsidR="00F1328B" w:rsidRPr="003A7FA9" w:rsidRDefault="007F5F32" w:rsidP="007F5F32">
                <w:pPr>
                  <w:rPr>
                    <w:color w:val="002060"/>
                  </w:rPr>
                </w:pPr>
                <w:r w:rsidRPr="003A7FA9">
                  <w:rPr>
                    <w:rFonts w:ascii="Segoe UI Symbol" w:eastAsia="MS Gothic" w:hAnsi="Segoe UI Symbol" w:cs="Segoe UI Symbol"/>
                    <w:color w:val="002060"/>
                  </w:rPr>
                  <w:t>☐</w:t>
                </w:r>
              </w:p>
            </w:tc>
          </w:sdtContent>
        </w:sdt>
        <w:tc>
          <w:tcPr>
            <w:tcW w:w="2407" w:type="dxa"/>
            <w:vAlign w:val="center"/>
          </w:tcPr>
          <w:p w:rsidR="00F1328B" w:rsidRPr="003A7FA9" w:rsidRDefault="007F5F32" w:rsidP="007F5F32">
            <w:pPr>
              <w:jc w:val="right"/>
              <w:rPr>
                <w:color w:val="002060"/>
              </w:rPr>
            </w:pPr>
            <w:r w:rsidRPr="003A7FA9">
              <w:rPr>
                <w:color w:val="002060"/>
              </w:rPr>
              <w:t>No</w:t>
            </w:r>
          </w:p>
        </w:tc>
        <w:sdt>
          <w:sdtPr>
            <w:rPr>
              <w:color w:val="002060"/>
            </w:rPr>
            <w:id w:val="-1489713246"/>
            <w14:checkbox>
              <w14:checked w14:val="0"/>
              <w14:checkedState w14:val="2612" w14:font="MS Gothic"/>
              <w14:uncheckedState w14:val="2610" w14:font="MS Gothic"/>
            </w14:checkbox>
          </w:sdtPr>
          <w:sdtEndPr/>
          <w:sdtContent>
            <w:tc>
              <w:tcPr>
                <w:tcW w:w="2407" w:type="dxa"/>
                <w:vAlign w:val="center"/>
              </w:tcPr>
              <w:p w:rsidR="00F1328B" w:rsidRPr="003A7FA9" w:rsidRDefault="007F5F32" w:rsidP="007F5F32">
                <w:pPr>
                  <w:rPr>
                    <w:color w:val="002060"/>
                  </w:rPr>
                </w:pPr>
                <w:r w:rsidRPr="003A7FA9">
                  <w:rPr>
                    <w:rFonts w:ascii="Segoe UI Symbol" w:eastAsia="MS Gothic" w:hAnsi="Segoe UI Symbol" w:cs="Segoe UI Symbol"/>
                    <w:color w:val="002060"/>
                  </w:rPr>
                  <w:t>☐</w:t>
                </w:r>
              </w:p>
            </w:tc>
          </w:sdtContent>
        </w:sdt>
      </w:tr>
      <w:tr w:rsidR="00212395" w:rsidRPr="003A7FA9" w:rsidTr="000628D9">
        <w:tc>
          <w:tcPr>
            <w:tcW w:w="9628" w:type="dxa"/>
            <w:gridSpan w:val="4"/>
          </w:tcPr>
          <w:p w:rsidR="00F1328B" w:rsidRPr="003A7FA9" w:rsidRDefault="007F5F32" w:rsidP="00C30DF2">
            <w:pPr>
              <w:rPr>
                <w:color w:val="002060"/>
              </w:rPr>
            </w:pPr>
            <w:r w:rsidRPr="003A7FA9">
              <w:rPr>
                <w:color w:val="002060"/>
              </w:rPr>
              <w:t>If you ticked yes, please provide details of the event or conference at which this work has been presented. This will allow the peer review team to prioritise proposals which our delegates are less likely to have seen or heard elsewhere. Where your proposal builds on work presented elsewhere please be clear about this, as delegates may still be interested in an update to a longer-term project or research.</w:t>
            </w:r>
          </w:p>
        </w:tc>
      </w:tr>
      <w:tr w:rsidR="00212395" w:rsidRPr="003A7FA9" w:rsidTr="00652CD5">
        <w:sdt>
          <w:sdtPr>
            <w:rPr>
              <w:color w:val="002060"/>
            </w:rPr>
            <w:id w:val="-1000428360"/>
            <w:placeholder>
              <w:docPart w:val="195DF9A3C278421FA20A666D8829BD1A"/>
            </w:placeholder>
            <w:showingPlcHdr/>
          </w:sdtPr>
          <w:sdtEndPr/>
          <w:sdtContent>
            <w:tc>
              <w:tcPr>
                <w:tcW w:w="9628" w:type="dxa"/>
                <w:gridSpan w:val="4"/>
              </w:tcPr>
              <w:p w:rsidR="00F1328B" w:rsidRPr="003A7FA9" w:rsidRDefault="00D86E46" w:rsidP="00C30DF2">
                <w:pPr>
                  <w:rPr>
                    <w:color w:val="002060"/>
                  </w:rPr>
                </w:pPr>
                <w:r w:rsidRPr="003A7FA9">
                  <w:rPr>
                    <w:rStyle w:val="PlaceholderText"/>
                    <w:color w:val="002060"/>
                  </w:rPr>
                  <w:t>Click or tap here to enter text.</w:t>
                </w:r>
              </w:p>
            </w:tc>
          </w:sdtContent>
        </w:sdt>
      </w:tr>
    </w:tbl>
    <w:p w:rsidR="00F1328B" w:rsidRPr="003A7FA9" w:rsidRDefault="00F1328B" w:rsidP="00C30DF2">
      <w:pPr>
        <w:spacing w:after="0"/>
        <w:rPr>
          <w:color w:val="002060"/>
        </w:rPr>
      </w:pPr>
    </w:p>
    <w:p w:rsidR="00F1328B" w:rsidRPr="003A7FA9" w:rsidRDefault="00F1328B" w:rsidP="00C30DF2">
      <w:pPr>
        <w:spacing w:after="0"/>
        <w:rPr>
          <w:color w:val="002060"/>
        </w:rPr>
      </w:pPr>
    </w:p>
    <w:p w:rsidR="00F1328B" w:rsidRPr="003A7FA9" w:rsidRDefault="00F1328B" w:rsidP="00C30DF2">
      <w:pPr>
        <w:spacing w:after="0"/>
        <w:rPr>
          <w:b/>
          <w:color w:val="002060"/>
        </w:rPr>
      </w:pPr>
      <w:r w:rsidRPr="003A7FA9">
        <w:rPr>
          <w:b/>
          <w:color w:val="002060"/>
        </w:rPr>
        <w:t>Terms and Conditions</w:t>
      </w:r>
    </w:p>
    <w:p w:rsidR="00024442" w:rsidRDefault="00F1328B" w:rsidP="00024442">
      <w:pPr>
        <w:pStyle w:val="ListParagraph"/>
        <w:numPr>
          <w:ilvl w:val="0"/>
          <w:numId w:val="3"/>
        </w:numPr>
        <w:spacing w:after="0"/>
        <w:rPr>
          <w:color w:val="002060"/>
        </w:rPr>
      </w:pPr>
      <w:r w:rsidRPr="00024442">
        <w:rPr>
          <w:color w:val="002060"/>
        </w:rPr>
        <w:t xml:space="preserve">Submissions for workshop sessions and posters will be accepted by a process of peer review by members of the ASET Executive. </w:t>
      </w:r>
    </w:p>
    <w:p w:rsidR="00CC65A0" w:rsidRPr="00024442" w:rsidRDefault="00F1328B" w:rsidP="00024442">
      <w:pPr>
        <w:pStyle w:val="ListParagraph"/>
        <w:numPr>
          <w:ilvl w:val="0"/>
          <w:numId w:val="3"/>
        </w:numPr>
        <w:spacing w:after="0"/>
        <w:rPr>
          <w:color w:val="002060"/>
        </w:rPr>
      </w:pPr>
      <w:r w:rsidRPr="00024442">
        <w:rPr>
          <w:color w:val="002060"/>
        </w:rPr>
        <w:t xml:space="preserve">Submissions for research papers will be accepted by a process of peer review by members of the ASET Research </w:t>
      </w:r>
      <w:r w:rsidR="008D5437">
        <w:rPr>
          <w:color w:val="002060"/>
        </w:rPr>
        <w:t xml:space="preserve">Working </w:t>
      </w:r>
      <w:r w:rsidRPr="00024442">
        <w:rPr>
          <w:color w:val="002060"/>
        </w:rPr>
        <w:t xml:space="preserve">Group, final copies of research papers will be reviewed again by the group prior to publication. </w:t>
      </w:r>
    </w:p>
    <w:p w:rsidR="00F1328B" w:rsidRPr="00024442" w:rsidRDefault="00F1328B" w:rsidP="00024442">
      <w:pPr>
        <w:pStyle w:val="ListParagraph"/>
        <w:numPr>
          <w:ilvl w:val="0"/>
          <w:numId w:val="3"/>
        </w:numPr>
        <w:spacing w:after="0"/>
        <w:rPr>
          <w:color w:val="002060"/>
        </w:rPr>
      </w:pPr>
      <w:r w:rsidRPr="00024442">
        <w:rPr>
          <w:color w:val="002060"/>
        </w:rPr>
        <w:t>Feedback is available on request, whether your proposal is accepted or rejected by the decisions of the peer reviewers is final.</w:t>
      </w:r>
    </w:p>
    <w:p w:rsidR="00F1328B" w:rsidRPr="00024442" w:rsidRDefault="00CC65A0" w:rsidP="00024442">
      <w:pPr>
        <w:pStyle w:val="ListParagraph"/>
        <w:numPr>
          <w:ilvl w:val="0"/>
          <w:numId w:val="3"/>
        </w:numPr>
        <w:spacing w:after="0"/>
        <w:rPr>
          <w:color w:val="002060"/>
        </w:rPr>
      </w:pPr>
      <w:r w:rsidRPr="00024442">
        <w:rPr>
          <w:color w:val="002060"/>
        </w:rPr>
        <w:t xml:space="preserve">Please submit your proposal as a Word document by email attachment to </w:t>
      </w:r>
      <w:hyperlink r:id="rId8" w:history="1">
        <w:r w:rsidRPr="00024442">
          <w:rPr>
            <w:rStyle w:val="Hyperlink"/>
            <w:color w:val="002060"/>
          </w:rPr>
          <w:t>aset@asetonline.org</w:t>
        </w:r>
      </w:hyperlink>
    </w:p>
    <w:p w:rsidR="00212395" w:rsidRPr="00024442" w:rsidRDefault="00212395" w:rsidP="00024442">
      <w:pPr>
        <w:pStyle w:val="ListParagraph"/>
        <w:numPr>
          <w:ilvl w:val="0"/>
          <w:numId w:val="3"/>
        </w:numPr>
        <w:spacing w:after="0"/>
        <w:rPr>
          <w:color w:val="002060"/>
        </w:rPr>
      </w:pPr>
      <w:r w:rsidRPr="00024442">
        <w:rPr>
          <w:color w:val="002060"/>
        </w:rPr>
        <w:t xml:space="preserve">Accepted contributions will only be included in the conference programme if the presenters have made a booking for conference prior to </w:t>
      </w:r>
      <w:r w:rsidRPr="00024442">
        <w:rPr>
          <w:b/>
          <w:color w:val="002060"/>
        </w:rPr>
        <w:t xml:space="preserve">Monday </w:t>
      </w:r>
      <w:r w:rsidR="008D5437">
        <w:rPr>
          <w:b/>
          <w:color w:val="002060"/>
        </w:rPr>
        <w:t>2</w:t>
      </w:r>
      <w:r w:rsidR="008D5437" w:rsidRPr="008D5437">
        <w:rPr>
          <w:b/>
          <w:color w:val="002060"/>
          <w:vertAlign w:val="superscript"/>
        </w:rPr>
        <w:t>nd</w:t>
      </w:r>
      <w:r w:rsidR="008D5437">
        <w:rPr>
          <w:b/>
          <w:color w:val="002060"/>
        </w:rPr>
        <w:t xml:space="preserve"> </w:t>
      </w:r>
      <w:r w:rsidRPr="00024442">
        <w:rPr>
          <w:b/>
          <w:color w:val="002060"/>
        </w:rPr>
        <w:t>July 201</w:t>
      </w:r>
      <w:r w:rsidR="008D5437">
        <w:rPr>
          <w:b/>
          <w:color w:val="002060"/>
        </w:rPr>
        <w:t>8</w:t>
      </w:r>
    </w:p>
    <w:p w:rsidR="00CC65A0" w:rsidRPr="003A7FA9" w:rsidRDefault="00CC65A0" w:rsidP="00C30DF2">
      <w:pPr>
        <w:spacing w:after="0"/>
        <w:rPr>
          <w:color w:val="002060"/>
        </w:rPr>
      </w:pPr>
    </w:p>
    <w:p w:rsidR="00CC65A0" w:rsidRPr="003A7FA9" w:rsidRDefault="00CC65A0" w:rsidP="00C30DF2">
      <w:pPr>
        <w:spacing w:after="0"/>
        <w:rPr>
          <w:color w:val="002060"/>
        </w:rPr>
      </w:pPr>
      <w:r w:rsidRPr="003A7FA9">
        <w:rPr>
          <w:b/>
          <w:color w:val="002060"/>
        </w:rPr>
        <w:t>Deadlines</w:t>
      </w:r>
    </w:p>
    <w:p w:rsidR="00CC65A0" w:rsidRPr="00024442" w:rsidRDefault="00CC65A0" w:rsidP="00024442">
      <w:pPr>
        <w:pStyle w:val="ListParagraph"/>
        <w:numPr>
          <w:ilvl w:val="0"/>
          <w:numId w:val="2"/>
        </w:numPr>
        <w:spacing w:after="0"/>
        <w:rPr>
          <w:color w:val="002060"/>
        </w:rPr>
      </w:pPr>
      <w:r w:rsidRPr="00024442">
        <w:rPr>
          <w:color w:val="002060"/>
        </w:rPr>
        <w:t xml:space="preserve">Your proposal should be submitted by </w:t>
      </w:r>
      <w:r w:rsidRPr="00024442">
        <w:rPr>
          <w:b/>
          <w:color w:val="002060"/>
        </w:rPr>
        <w:t xml:space="preserve">Friday </w:t>
      </w:r>
      <w:r w:rsidR="00EC0D1C">
        <w:rPr>
          <w:b/>
          <w:color w:val="002060"/>
        </w:rPr>
        <w:t>1</w:t>
      </w:r>
      <w:r w:rsidR="002977F1">
        <w:rPr>
          <w:b/>
          <w:color w:val="002060"/>
        </w:rPr>
        <w:t>8</w:t>
      </w:r>
      <w:r w:rsidRPr="00024442">
        <w:rPr>
          <w:b/>
          <w:color w:val="002060"/>
          <w:vertAlign w:val="superscript"/>
        </w:rPr>
        <w:t>th</w:t>
      </w:r>
      <w:r w:rsidR="008D5437">
        <w:rPr>
          <w:b/>
          <w:color w:val="002060"/>
        </w:rPr>
        <w:t xml:space="preserve"> May 2018</w:t>
      </w:r>
    </w:p>
    <w:p w:rsidR="00CC65A0" w:rsidRPr="008D5437" w:rsidRDefault="008D5437" w:rsidP="00024442">
      <w:pPr>
        <w:pStyle w:val="ListParagraph"/>
        <w:numPr>
          <w:ilvl w:val="0"/>
          <w:numId w:val="2"/>
        </w:numPr>
        <w:spacing w:after="0"/>
        <w:rPr>
          <w:color w:val="002060"/>
        </w:rPr>
      </w:pPr>
      <w:r w:rsidRPr="008D5437">
        <w:rPr>
          <w:color w:val="002060"/>
        </w:rPr>
        <w:t>N</w:t>
      </w:r>
      <w:r w:rsidR="00212395" w:rsidRPr="00024442">
        <w:rPr>
          <w:color w:val="002060"/>
        </w:rPr>
        <w:t xml:space="preserve">otification of acceptance, following peer review, by </w:t>
      </w:r>
      <w:r>
        <w:rPr>
          <w:b/>
          <w:color w:val="002060"/>
        </w:rPr>
        <w:t>Tuesday 29</w:t>
      </w:r>
      <w:r w:rsidR="00212395" w:rsidRPr="00024442">
        <w:rPr>
          <w:b/>
          <w:color w:val="002060"/>
          <w:vertAlign w:val="superscript"/>
        </w:rPr>
        <w:t>th</w:t>
      </w:r>
      <w:r>
        <w:rPr>
          <w:b/>
          <w:color w:val="002060"/>
        </w:rPr>
        <w:t xml:space="preserve"> May 2018</w:t>
      </w:r>
    </w:p>
    <w:p w:rsidR="00212395" w:rsidRPr="00024442" w:rsidRDefault="00212395" w:rsidP="00024442">
      <w:pPr>
        <w:pStyle w:val="ListParagraph"/>
        <w:numPr>
          <w:ilvl w:val="0"/>
          <w:numId w:val="2"/>
        </w:numPr>
        <w:spacing w:after="0"/>
        <w:rPr>
          <w:b/>
          <w:color w:val="002060"/>
        </w:rPr>
      </w:pPr>
      <w:r w:rsidRPr="00024442">
        <w:rPr>
          <w:color w:val="002060"/>
        </w:rPr>
        <w:t xml:space="preserve">Your final submission of presentation materials, papers and posters, by </w:t>
      </w:r>
      <w:r w:rsidRPr="00024442">
        <w:rPr>
          <w:b/>
          <w:color w:val="002060"/>
        </w:rPr>
        <w:t>Friday 2</w:t>
      </w:r>
      <w:r w:rsidR="008D5437">
        <w:rPr>
          <w:b/>
          <w:color w:val="002060"/>
        </w:rPr>
        <w:t>7</w:t>
      </w:r>
      <w:r w:rsidRPr="00024442">
        <w:rPr>
          <w:b/>
          <w:color w:val="002060"/>
          <w:vertAlign w:val="superscript"/>
        </w:rPr>
        <w:t>th</w:t>
      </w:r>
      <w:r w:rsidRPr="00024442">
        <w:rPr>
          <w:b/>
          <w:color w:val="002060"/>
        </w:rPr>
        <w:t xml:space="preserve"> July 201</w:t>
      </w:r>
      <w:r w:rsidR="008D5437">
        <w:rPr>
          <w:b/>
          <w:color w:val="002060"/>
        </w:rPr>
        <w:t>8</w:t>
      </w:r>
    </w:p>
    <w:p w:rsidR="00212395" w:rsidRDefault="00212395" w:rsidP="00C30DF2">
      <w:pPr>
        <w:spacing w:after="0"/>
        <w:rPr>
          <w:b/>
          <w:color w:val="002060"/>
        </w:rPr>
      </w:pPr>
    </w:p>
    <w:p w:rsidR="00EC0D1C" w:rsidRDefault="00EC0D1C" w:rsidP="00C30DF2">
      <w:pPr>
        <w:spacing w:after="0"/>
        <w:rPr>
          <w:b/>
          <w:color w:val="002060"/>
        </w:rPr>
      </w:pPr>
    </w:p>
    <w:p w:rsidR="00EC0D1C" w:rsidRDefault="00EC0D1C" w:rsidP="00C30DF2">
      <w:pPr>
        <w:spacing w:after="0"/>
        <w:rPr>
          <w:b/>
          <w:color w:val="002060"/>
        </w:rPr>
      </w:pPr>
    </w:p>
    <w:p w:rsidR="00EC0D1C" w:rsidRDefault="00EC0D1C" w:rsidP="00C30DF2">
      <w:pPr>
        <w:spacing w:after="0"/>
        <w:rPr>
          <w:b/>
          <w:color w:val="002060"/>
        </w:rPr>
      </w:pPr>
    </w:p>
    <w:p w:rsidR="00EC0D1C" w:rsidRDefault="00EC0D1C" w:rsidP="00C30DF2">
      <w:pPr>
        <w:spacing w:after="0"/>
        <w:rPr>
          <w:b/>
          <w:color w:val="002060"/>
        </w:rPr>
      </w:pPr>
    </w:p>
    <w:p w:rsidR="00EC0D1C" w:rsidRDefault="00EC0D1C" w:rsidP="00C30DF2">
      <w:pPr>
        <w:spacing w:after="0"/>
        <w:rPr>
          <w:b/>
          <w:color w:val="002060"/>
        </w:rPr>
      </w:pPr>
    </w:p>
    <w:p w:rsidR="00EC0D1C" w:rsidRDefault="00EC0D1C" w:rsidP="00C30DF2">
      <w:pPr>
        <w:spacing w:after="0"/>
        <w:rPr>
          <w:b/>
          <w:color w:val="002060"/>
        </w:rPr>
      </w:pPr>
    </w:p>
    <w:p w:rsidR="00EC0D1C" w:rsidRDefault="00EC0D1C" w:rsidP="00C30DF2">
      <w:pPr>
        <w:spacing w:after="0"/>
        <w:rPr>
          <w:b/>
          <w:color w:val="002060"/>
        </w:rPr>
      </w:pPr>
    </w:p>
    <w:p w:rsidR="00EC0D1C" w:rsidRDefault="00EC0D1C" w:rsidP="00C30DF2">
      <w:pPr>
        <w:spacing w:after="0"/>
        <w:rPr>
          <w:b/>
          <w:color w:val="002060"/>
        </w:rPr>
      </w:pPr>
    </w:p>
    <w:p w:rsidR="00EC0D1C" w:rsidRDefault="00EC0D1C" w:rsidP="00C30DF2">
      <w:pPr>
        <w:spacing w:after="0"/>
        <w:rPr>
          <w:b/>
          <w:color w:val="002060"/>
        </w:rPr>
      </w:pPr>
    </w:p>
    <w:p w:rsidR="00EC0D1C" w:rsidRDefault="00EC0D1C" w:rsidP="00C30DF2">
      <w:pPr>
        <w:spacing w:after="0"/>
        <w:rPr>
          <w:b/>
          <w:color w:val="002060"/>
        </w:rPr>
      </w:pPr>
    </w:p>
    <w:p w:rsidR="002A3163" w:rsidRDefault="002A3163" w:rsidP="00C30DF2">
      <w:pPr>
        <w:spacing w:after="0"/>
        <w:rPr>
          <w:b/>
          <w:color w:val="002060"/>
        </w:rPr>
      </w:pPr>
    </w:p>
    <w:p w:rsidR="00EC0D1C" w:rsidRDefault="00EC0D1C" w:rsidP="00C30DF2">
      <w:pPr>
        <w:spacing w:after="0"/>
        <w:rPr>
          <w:b/>
          <w:color w:val="002060"/>
        </w:rPr>
      </w:pPr>
    </w:p>
    <w:p w:rsidR="00EC0D1C" w:rsidRDefault="00EC0D1C" w:rsidP="00C30DF2">
      <w:pPr>
        <w:spacing w:after="0"/>
        <w:rPr>
          <w:b/>
          <w:color w:val="002060"/>
        </w:rPr>
      </w:pPr>
    </w:p>
    <w:p w:rsidR="00EC0D1C" w:rsidRDefault="00EC0D1C" w:rsidP="00C30DF2">
      <w:pPr>
        <w:spacing w:after="0"/>
        <w:rPr>
          <w:b/>
          <w:color w:val="002060"/>
        </w:rPr>
      </w:pPr>
    </w:p>
    <w:p w:rsidR="00EC0D1C" w:rsidRPr="003A7FA9" w:rsidRDefault="00EC0D1C" w:rsidP="00C30DF2">
      <w:pPr>
        <w:spacing w:after="0"/>
        <w:rPr>
          <w:b/>
          <w:color w:val="002060"/>
        </w:rPr>
      </w:pPr>
    </w:p>
    <w:p w:rsidR="00212395" w:rsidRPr="003A7FA9" w:rsidRDefault="00212395" w:rsidP="00212395">
      <w:pPr>
        <w:spacing w:after="0"/>
        <w:jc w:val="center"/>
        <w:rPr>
          <w:color w:val="002060"/>
        </w:rPr>
      </w:pPr>
      <w:r w:rsidRPr="003A7FA9">
        <w:rPr>
          <w:b/>
          <w:color w:val="002060"/>
        </w:rPr>
        <w:t xml:space="preserve">ASET, </w:t>
      </w:r>
      <w:proofErr w:type="gramStart"/>
      <w:r w:rsidRPr="003A7FA9">
        <w:rPr>
          <w:b/>
          <w:color w:val="002060"/>
        </w:rPr>
        <w:t>The</w:t>
      </w:r>
      <w:proofErr w:type="gramEnd"/>
      <w:r w:rsidRPr="003A7FA9">
        <w:rPr>
          <w:b/>
          <w:color w:val="002060"/>
        </w:rPr>
        <w:t xml:space="preserve"> Work-Based and Placement Learning Association</w:t>
      </w:r>
    </w:p>
    <w:p w:rsidR="00212395" w:rsidRPr="003A7FA9" w:rsidRDefault="00212395" w:rsidP="00212395">
      <w:pPr>
        <w:spacing w:after="0"/>
        <w:jc w:val="center"/>
        <w:rPr>
          <w:color w:val="002060"/>
        </w:rPr>
      </w:pPr>
      <w:r w:rsidRPr="003A7FA9">
        <w:rPr>
          <w:color w:val="002060"/>
        </w:rPr>
        <w:t>The Burton Street Foundation, 57 Burton Street, Sheffield, S6 2HH</w:t>
      </w:r>
    </w:p>
    <w:p w:rsidR="00212395" w:rsidRPr="003A7FA9" w:rsidRDefault="00212395" w:rsidP="00212395">
      <w:pPr>
        <w:spacing w:after="0"/>
        <w:jc w:val="center"/>
        <w:rPr>
          <w:color w:val="002060"/>
        </w:rPr>
      </w:pPr>
      <w:r w:rsidRPr="003A7FA9">
        <w:rPr>
          <w:color w:val="002060"/>
        </w:rPr>
        <w:lastRenderedPageBreak/>
        <w:t xml:space="preserve">0114 234 5197 </w:t>
      </w:r>
      <w:hyperlink r:id="rId9" w:history="1">
        <w:r w:rsidRPr="003A7FA9">
          <w:rPr>
            <w:rStyle w:val="Hyperlink"/>
            <w:color w:val="002060"/>
          </w:rPr>
          <w:t>aset@asetonline.org</w:t>
        </w:r>
      </w:hyperlink>
    </w:p>
    <w:sectPr w:rsidR="00212395" w:rsidRPr="003A7FA9" w:rsidSect="00C30DF2">
      <w:headerReference w:type="default" r:id="rId10"/>
      <w:pgSz w:w="11906" w:h="16838"/>
      <w:pgMar w:top="1134" w:right="1134" w:bottom="9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00" w:rsidRDefault="00B07300" w:rsidP="003A7FA9">
      <w:pPr>
        <w:spacing w:after="0" w:line="240" w:lineRule="auto"/>
      </w:pPr>
      <w:r>
        <w:separator/>
      </w:r>
    </w:p>
  </w:endnote>
  <w:endnote w:type="continuationSeparator" w:id="0">
    <w:p w:rsidR="00B07300" w:rsidRDefault="00B07300" w:rsidP="003A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00" w:rsidRDefault="00B07300" w:rsidP="003A7FA9">
      <w:pPr>
        <w:spacing w:after="0" w:line="240" w:lineRule="auto"/>
      </w:pPr>
      <w:r>
        <w:separator/>
      </w:r>
    </w:p>
  </w:footnote>
  <w:footnote w:type="continuationSeparator" w:id="0">
    <w:p w:rsidR="00B07300" w:rsidRDefault="00B07300" w:rsidP="003A7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A9" w:rsidRDefault="009D2F1A" w:rsidP="009D2F1A">
    <w:pPr>
      <w:spacing w:after="0"/>
      <w:jc w:val="both"/>
    </w:pPr>
    <w:r>
      <w:rPr>
        <w:b/>
        <w:bCs/>
        <w:color w:val="002060"/>
        <w:sz w:val="36"/>
        <w:szCs w:val="36"/>
      </w:rPr>
      <w:t xml:space="preserve">ABSTRACT SUBMISSION FORM                           </w:t>
    </w:r>
    <w:r w:rsidR="003A7FA9">
      <w:rPr>
        <w:noProof/>
        <w:lang w:eastAsia="en-GB"/>
      </w:rPr>
      <w:drawing>
        <wp:inline distT="0" distB="0" distL="0" distR="0" wp14:anchorId="7FFEA370">
          <wp:extent cx="1859280" cy="8782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8782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E9B"/>
    <w:multiLevelType w:val="hybridMultilevel"/>
    <w:tmpl w:val="329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DD678B"/>
    <w:multiLevelType w:val="hybridMultilevel"/>
    <w:tmpl w:val="2DAC9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FE4267"/>
    <w:multiLevelType w:val="hybridMultilevel"/>
    <w:tmpl w:val="6854F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AF"/>
    <w:rsid w:val="00024442"/>
    <w:rsid w:val="000D6AB6"/>
    <w:rsid w:val="000F47AF"/>
    <w:rsid w:val="000F5311"/>
    <w:rsid w:val="001373D5"/>
    <w:rsid w:val="00212395"/>
    <w:rsid w:val="002977F1"/>
    <w:rsid w:val="002A3163"/>
    <w:rsid w:val="003A7FA9"/>
    <w:rsid w:val="004F1780"/>
    <w:rsid w:val="00511F41"/>
    <w:rsid w:val="005D275B"/>
    <w:rsid w:val="005D4E8C"/>
    <w:rsid w:val="0064429E"/>
    <w:rsid w:val="00687C26"/>
    <w:rsid w:val="007978CF"/>
    <w:rsid w:val="007F5F32"/>
    <w:rsid w:val="00847108"/>
    <w:rsid w:val="008D5437"/>
    <w:rsid w:val="009A20AE"/>
    <w:rsid w:val="009D2F1A"/>
    <w:rsid w:val="00A261DE"/>
    <w:rsid w:val="00A47401"/>
    <w:rsid w:val="00B07300"/>
    <w:rsid w:val="00BE578D"/>
    <w:rsid w:val="00C30DF2"/>
    <w:rsid w:val="00C33A9C"/>
    <w:rsid w:val="00C56CD8"/>
    <w:rsid w:val="00CC65A0"/>
    <w:rsid w:val="00D86E46"/>
    <w:rsid w:val="00DA340A"/>
    <w:rsid w:val="00EA2879"/>
    <w:rsid w:val="00EC0D1C"/>
    <w:rsid w:val="00F13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C26"/>
    <w:rPr>
      <w:color w:val="808080"/>
    </w:rPr>
  </w:style>
  <w:style w:type="table" w:styleId="TableGrid">
    <w:name w:val="Table Grid"/>
    <w:basedOn w:val="TableNormal"/>
    <w:uiPriority w:val="39"/>
    <w:rsid w:val="0068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65A0"/>
    <w:rPr>
      <w:color w:val="0563C1" w:themeColor="hyperlink"/>
      <w:u w:val="single"/>
    </w:rPr>
  </w:style>
  <w:style w:type="paragraph" w:styleId="Header">
    <w:name w:val="header"/>
    <w:basedOn w:val="Normal"/>
    <w:link w:val="HeaderChar"/>
    <w:uiPriority w:val="99"/>
    <w:unhideWhenUsed/>
    <w:rsid w:val="003A7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A9"/>
  </w:style>
  <w:style w:type="paragraph" w:styleId="Footer">
    <w:name w:val="footer"/>
    <w:basedOn w:val="Normal"/>
    <w:link w:val="FooterChar"/>
    <w:uiPriority w:val="99"/>
    <w:unhideWhenUsed/>
    <w:rsid w:val="003A7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A9"/>
  </w:style>
  <w:style w:type="paragraph" w:styleId="ListParagraph">
    <w:name w:val="List Paragraph"/>
    <w:basedOn w:val="Normal"/>
    <w:uiPriority w:val="34"/>
    <w:qFormat/>
    <w:rsid w:val="003A7FA9"/>
    <w:pPr>
      <w:ind w:left="720"/>
      <w:contextualSpacing/>
    </w:pPr>
  </w:style>
  <w:style w:type="paragraph" w:styleId="BalloonText">
    <w:name w:val="Balloon Text"/>
    <w:basedOn w:val="Normal"/>
    <w:link w:val="BalloonTextChar"/>
    <w:uiPriority w:val="99"/>
    <w:semiHidden/>
    <w:unhideWhenUsed/>
    <w:rsid w:val="009D2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C26"/>
    <w:rPr>
      <w:color w:val="808080"/>
    </w:rPr>
  </w:style>
  <w:style w:type="table" w:styleId="TableGrid">
    <w:name w:val="Table Grid"/>
    <w:basedOn w:val="TableNormal"/>
    <w:uiPriority w:val="39"/>
    <w:rsid w:val="00687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C65A0"/>
    <w:rPr>
      <w:color w:val="0563C1" w:themeColor="hyperlink"/>
      <w:u w:val="single"/>
    </w:rPr>
  </w:style>
  <w:style w:type="paragraph" w:styleId="Header">
    <w:name w:val="header"/>
    <w:basedOn w:val="Normal"/>
    <w:link w:val="HeaderChar"/>
    <w:uiPriority w:val="99"/>
    <w:unhideWhenUsed/>
    <w:rsid w:val="003A7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FA9"/>
  </w:style>
  <w:style w:type="paragraph" w:styleId="Footer">
    <w:name w:val="footer"/>
    <w:basedOn w:val="Normal"/>
    <w:link w:val="FooterChar"/>
    <w:uiPriority w:val="99"/>
    <w:unhideWhenUsed/>
    <w:rsid w:val="003A7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FA9"/>
  </w:style>
  <w:style w:type="paragraph" w:styleId="ListParagraph">
    <w:name w:val="List Paragraph"/>
    <w:basedOn w:val="Normal"/>
    <w:uiPriority w:val="34"/>
    <w:qFormat/>
    <w:rsid w:val="003A7FA9"/>
    <w:pPr>
      <w:ind w:left="720"/>
      <w:contextualSpacing/>
    </w:pPr>
  </w:style>
  <w:style w:type="paragraph" w:styleId="BalloonText">
    <w:name w:val="Balloon Text"/>
    <w:basedOn w:val="Normal"/>
    <w:link w:val="BalloonTextChar"/>
    <w:uiPriority w:val="99"/>
    <w:semiHidden/>
    <w:unhideWhenUsed/>
    <w:rsid w:val="009D2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3566">
      <w:bodyDiv w:val="1"/>
      <w:marLeft w:val="0"/>
      <w:marRight w:val="0"/>
      <w:marTop w:val="0"/>
      <w:marBottom w:val="0"/>
      <w:divBdr>
        <w:top w:val="none" w:sz="0" w:space="0" w:color="auto"/>
        <w:left w:val="none" w:sz="0" w:space="0" w:color="auto"/>
        <w:bottom w:val="none" w:sz="0" w:space="0" w:color="auto"/>
        <w:right w:val="none" w:sz="0" w:space="0" w:color="auto"/>
      </w:divBdr>
    </w:div>
    <w:div w:id="1684361222">
      <w:bodyDiv w:val="1"/>
      <w:marLeft w:val="0"/>
      <w:marRight w:val="0"/>
      <w:marTop w:val="0"/>
      <w:marBottom w:val="0"/>
      <w:divBdr>
        <w:top w:val="none" w:sz="0" w:space="0" w:color="auto"/>
        <w:left w:val="none" w:sz="0" w:space="0" w:color="auto"/>
        <w:bottom w:val="none" w:sz="0" w:space="0" w:color="auto"/>
        <w:right w:val="none" w:sz="0" w:space="0" w:color="auto"/>
      </w:divBdr>
    </w:div>
    <w:div w:id="209223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t@asetonlin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et@aset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Downloads\ASETConferenceSubmission_2017.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6B873B25CE45BCACB1C93E08243E60"/>
        <w:category>
          <w:name w:val="General"/>
          <w:gallery w:val="placeholder"/>
        </w:category>
        <w:types>
          <w:type w:val="bbPlcHdr"/>
        </w:types>
        <w:behaviors>
          <w:behavior w:val="content"/>
        </w:behaviors>
        <w:guid w:val="{709B6057-935B-4248-B592-E2057910E3ED}"/>
      </w:docPartPr>
      <w:docPartBody>
        <w:p w:rsidR="00564A73" w:rsidRDefault="00D92CA9">
          <w:pPr>
            <w:pStyle w:val="916B873B25CE45BCACB1C93E08243E60"/>
          </w:pPr>
          <w:r w:rsidRPr="003A7FA9">
            <w:rPr>
              <w:rStyle w:val="PlaceholderText"/>
              <w:color w:val="002060"/>
            </w:rPr>
            <w:t>Click here to enter text.</w:t>
          </w:r>
        </w:p>
      </w:docPartBody>
    </w:docPart>
    <w:docPart>
      <w:docPartPr>
        <w:name w:val="FAA114E8C09149FF9906117BAF938585"/>
        <w:category>
          <w:name w:val="General"/>
          <w:gallery w:val="placeholder"/>
        </w:category>
        <w:types>
          <w:type w:val="bbPlcHdr"/>
        </w:types>
        <w:behaviors>
          <w:behavior w:val="content"/>
        </w:behaviors>
        <w:guid w:val="{5725AA12-EC49-4896-859E-B8729F4931EC}"/>
      </w:docPartPr>
      <w:docPartBody>
        <w:p w:rsidR="00564A73" w:rsidRDefault="00D92CA9">
          <w:pPr>
            <w:pStyle w:val="FAA114E8C09149FF9906117BAF938585"/>
          </w:pPr>
          <w:r w:rsidRPr="003A7FA9">
            <w:rPr>
              <w:rStyle w:val="PlaceholderText"/>
              <w:color w:val="002060"/>
            </w:rPr>
            <w:t>Click here to enter text.</w:t>
          </w:r>
        </w:p>
      </w:docPartBody>
    </w:docPart>
    <w:docPart>
      <w:docPartPr>
        <w:name w:val="F55BAF1A4B6B4DA891991A2B1EC9A51F"/>
        <w:category>
          <w:name w:val="General"/>
          <w:gallery w:val="placeholder"/>
        </w:category>
        <w:types>
          <w:type w:val="bbPlcHdr"/>
        </w:types>
        <w:behaviors>
          <w:behavior w:val="content"/>
        </w:behaviors>
        <w:guid w:val="{42B5CE92-03A7-4FC3-A7C5-7BB7CA1ECEDE}"/>
      </w:docPartPr>
      <w:docPartBody>
        <w:p w:rsidR="00564A73" w:rsidRDefault="00D92CA9">
          <w:pPr>
            <w:pStyle w:val="F55BAF1A4B6B4DA891991A2B1EC9A51F"/>
          </w:pPr>
          <w:r w:rsidRPr="003A7FA9">
            <w:rPr>
              <w:rStyle w:val="PlaceholderText"/>
              <w:color w:val="002060"/>
            </w:rPr>
            <w:t>Click here to enter text.</w:t>
          </w:r>
        </w:p>
      </w:docPartBody>
    </w:docPart>
    <w:docPart>
      <w:docPartPr>
        <w:name w:val="59E74E6F26534247A2B0E86B47E718E2"/>
        <w:category>
          <w:name w:val="General"/>
          <w:gallery w:val="placeholder"/>
        </w:category>
        <w:types>
          <w:type w:val="bbPlcHdr"/>
        </w:types>
        <w:behaviors>
          <w:behavior w:val="content"/>
        </w:behaviors>
        <w:guid w:val="{DC253829-9CFF-42A1-8808-D4ADC1DBD48F}"/>
      </w:docPartPr>
      <w:docPartBody>
        <w:p w:rsidR="00564A73" w:rsidRDefault="00D92CA9">
          <w:pPr>
            <w:pStyle w:val="59E74E6F26534247A2B0E86B47E718E2"/>
          </w:pPr>
          <w:r w:rsidRPr="003A7FA9">
            <w:rPr>
              <w:rStyle w:val="PlaceholderText"/>
              <w:color w:val="002060"/>
            </w:rPr>
            <w:t>Click here to enter text.</w:t>
          </w:r>
        </w:p>
      </w:docPartBody>
    </w:docPart>
    <w:docPart>
      <w:docPartPr>
        <w:name w:val="3764A16F39584F8F93A6D11E4CA0FCD6"/>
        <w:category>
          <w:name w:val="General"/>
          <w:gallery w:val="placeholder"/>
        </w:category>
        <w:types>
          <w:type w:val="bbPlcHdr"/>
        </w:types>
        <w:behaviors>
          <w:behavior w:val="content"/>
        </w:behaviors>
        <w:guid w:val="{35107EC3-912D-4B43-8952-F12D94BC1730}"/>
      </w:docPartPr>
      <w:docPartBody>
        <w:p w:rsidR="00564A73" w:rsidRDefault="00D92CA9">
          <w:pPr>
            <w:pStyle w:val="3764A16F39584F8F93A6D11E4CA0FCD6"/>
          </w:pPr>
          <w:r w:rsidRPr="003A7FA9">
            <w:rPr>
              <w:rStyle w:val="PlaceholderText"/>
              <w:color w:val="002060"/>
            </w:rPr>
            <w:t>Click here to enter text.</w:t>
          </w:r>
        </w:p>
      </w:docPartBody>
    </w:docPart>
    <w:docPart>
      <w:docPartPr>
        <w:name w:val="B776BC4322AC47D3BBD343ED42AD14A8"/>
        <w:category>
          <w:name w:val="General"/>
          <w:gallery w:val="placeholder"/>
        </w:category>
        <w:types>
          <w:type w:val="bbPlcHdr"/>
        </w:types>
        <w:behaviors>
          <w:behavior w:val="content"/>
        </w:behaviors>
        <w:guid w:val="{B0871D65-A79E-4AE0-AF86-0103EF121640}"/>
      </w:docPartPr>
      <w:docPartBody>
        <w:p w:rsidR="00564A73" w:rsidRDefault="00D92CA9">
          <w:pPr>
            <w:pStyle w:val="B776BC4322AC47D3BBD343ED42AD14A8"/>
          </w:pPr>
          <w:r w:rsidRPr="003A7FA9">
            <w:rPr>
              <w:rStyle w:val="PlaceholderText"/>
              <w:color w:val="002060"/>
            </w:rPr>
            <w:t>Click here to enter text.</w:t>
          </w:r>
        </w:p>
      </w:docPartBody>
    </w:docPart>
    <w:docPart>
      <w:docPartPr>
        <w:name w:val="C832A618B56141099410E23FCA5B1053"/>
        <w:category>
          <w:name w:val="General"/>
          <w:gallery w:val="placeholder"/>
        </w:category>
        <w:types>
          <w:type w:val="bbPlcHdr"/>
        </w:types>
        <w:behaviors>
          <w:behavior w:val="content"/>
        </w:behaviors>
        <w:guid w:val="{A3C9462C-647F-4C3B-8213-5472B88054A9}"/>
      </w:docPartPr>
      <w:docPartBody>
        <w:p w:rsidR="00564A73" w:rsidRDefault="00D92CA9">
          <w:pPr>
            <w:pStyle w:val="C832A618B56141099410E23FCA5B1053"/>
          </w:pPr>
          <w:r w:rsidRPr="003A7FA9">
            <w:rPr>
              <w:rStyle w:val="PlaceholderText"/>
              <w:color w:val="002060"/>
            </w:rPr>
            <w:t>Click here to enter text.</w:t>
          </w:r>
        </w:p>
      </w:docPartBody>
    </w:docPart>
    <w:docPart>
      <w:docPartPr>
        <w:name w:val="7D81F90A4B7D4CCDBF03E9F8CC51F2CE"/>
        <w:category>
          <w:name w:val="General"/>
          <w:gallery w:val="placeholder"/>
        </w:category>
        <w:types>
          <w:type w:val="bbPlcHdr"/>
        </w:types>
        <w:behaviors>
          <w:behavior w:val="content"/>
        </w:behaviors>
        <w:guid w:val="{6EFDF302-6C9A-48E3-A2FC-A1C87F7F1A3B}"/>
      </w:docPartPr>
      <w:docPartBody>
        <w:p w:rsidR="00564A73" w:rsidRDefault="00D92CA9">
          <w:pPr>
            <w:pStyle w:val="7D81F90A4B7D4CCDBF03E9F8CC51F2CE"/>
          </w:pPr>
          <w:r w:rsidRPr="003A7FA9">
            <w:rPr>
              <w:rStyle w:val="PlaceholderText"/>
              <w:color w:val="002060"/>
            </w:rPr>
            <w:t>Click here to enter text.</w:t>
          </w:r>
        </w:p>
      </w:docPartBody>
    </w:docPart>
    <w:docPart>
      <w:docPartPr>
        <w:name w:val="195DF9A3C278421FA20A666D8829BD1A"/>
        <w:category>
          <w:name w:val="General"/>
          <w:gallery w:val="placeholder"/>
        </w:category>
        <w:types>
          <w:type w:val="bbPlcHdr"/>
        </w:types>
        <w:behaviors>
          <w:behavior w:val="content"/>
        </w:behaviors>
        <w:guid w:val="{047FA152-DD0D-4501-98BA-0D564009D3FA}"/>
      </w:docPartPr>
      <w:docPartBody>
        <w:p w:rsidR="00564A73" w:rsidRDefault="00D92CA9">
          <w:pPr>
            <w:pStyle w:val="195DF9A3C278421FA20A666D8829BD1A"/>
          </w:pPr>
          <w:r w:rsidRPr="003A7FA9">
            <w:rPr>
              <w:rStyle w:val="PlaceholderText"/>
              <w:color w:val="00206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A9"/>
    <w:rsid w:val="001B0071"/>
    <w:rsid w:val="00507BF2"/>
    <w:rsid w:val="00564A73"/>
    <w:rsid w:val="00D92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6B873B25CE45BCACB1C93E08243E60">
    <w:name w:val="916B873B25CE45BCACB1C93E08243E60"/>
  </w:style>
  <w:style w:type="paragraph" w:customStyle="1" w:styleId="FAA114E8C09149FF9906117BAF938585">
    <w:name w:val="FAA114E8C09149FF9906117BAF938585"/>
  </w:style>
  <w:style w:type="paragraph" w:customStyle="1" w:styleId="F55BAF1A4B6B4DA891991A2B1EC9A51F">
    <w:name w:val="F55BAF1A4B6B4DA891991A2B1EC9A51F"/>
  </w:style>
  <w:style w:type="paragraph" w:customStyle="1" w:styleId="59E74E6F26534247A2B0E86B47E718E2">
    <w:name w:val="59E74E6F26534247A2B0E86B47E718E2"/>
  </w:style>
  <w:style w:type="paragraph" w:customStyle="1" w:styleId="3764A16F39584F8F93A6D11E4CA0FCD6">
    <w:name w:val="3764A16F39584F8F93A6D11E4CA0FCD6"/>
  </w:style>
  <w:style w:type="paragraph" w:customStyle="1" w:styleId="B776BC4322AC47D3BBD343ED42AD14A8">
    <w:name w:val="B776BC4322AC47D3BBD343ED42AD14A8"/>
  </w:style>
  <w:style w:type="paragraph" w:customStyle="1" w:styleId="C832A618B56141099410E23FCA5B1053">
    <w:name w:val="C832A618B56141099410E23FCA5B1053"/>
  </w:style>
  <w:style w:type="paragraph" w:customStyle="1" w:styleId="7D81F90A4B7D4CCDBF03E9F8CC51F2CE">
    <w:name w:val="7D81F90A4B7D4CCDBF03E9F8CC51F2CE"/>
  </w:style>
  <w:style w:type="paragraph" w:customStyle="1" w:styleId="195DF9A3C278421FA20A666D8829BD1A">
    <w:name w:val="195DF9A3C278421FA20A666D8829BD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6B873B25CE45BCACB1C93E08243E60">
    <w:name w:val="916B873B25CE45BCACB1C93E08243E60"/>
  </w:style>
  <w:style w:type="paragraph" w:customStyle="1" w:styleId="FAA114E8C09149FF9906117BAF938585">
    <w:name w:val="FAA114E8C09149FF9906117BAF938585"/>
  </w:style>
  <w:style w:type="paragraph" w:customStyle="1" w:styleId="F55BAF1A4B6B4DA891991A2B1EC9A51F">
    <w:name w:val="F55BAF1A4B6B4DA891991A2B1EC9A51F"/>
  </w:style>
  <w:style w:type="paragraph" w:customStyle="1" w:styleId="59E74E6F26534247A2B0E86B47E718E2">
    <w:name w:val="59E74E6F26534247A2B0E86B47E718E2"/>
  </w:style>
  <w:style w:type="paragraph" w:customStyle="1" w:styleId="3764A16F39584F8F93A6D11E4CA0FCD6">
    <w:name w:val="3764A16F39584F8F93A6D11E4CA0FCD6"/>
  </w:style>
  <w:style w:type="paragraph" w:customStyle="1" w:styleId="B776BC4322AC47D3BBD343ED42AD14A8">
    <w:name w:val="B776BC4322AC47D3BBD343ED42AD14A8"/>
  </w:style>
  <w:style w:type="paragraph" w:customStyle="1" w:styleId="C832A618B56141099410E23FCA5B1053">
    <w:name w:val="C832A618B56141099410E23FCA5B1053"/>
  </w:style>
  <w:style w:type="paragraph" w:customStyle="1" w:styleId="7D81F90A4B7D4CCDBF03E9F8CC51F2CE">
    <w:name w:val="7D81F90A4B7D4CCDBF03E9F8CC51F2CE"/>
  </w:style>
  <w:style w:type="paragraph" w:customStyle="1" w:styleId="195DF9A3C278421FA20A666D8829BD1A">
    <w:name w:val="195DF9A3C278421FA20A666D8829B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ASETConferenceSubmission_2017.docx.dotx</Template>
  <TotalTime>1</TotalTime>
  <Pages>5</Pages>
  <Words>952</Words>
  <Characters>5432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Marcellus,Mbah</cp:lastModifiedBy>
  <cp:revision>2</cp:revision>
  <cp:lastPrinted>2018-02-01T10:36:00Z</cp:lastPrinted>
  <dcterms:created xsi:type="dcterms:W3CDTF">2018-02-02T14:01:00Z</dcterms:created>
  <dcterms:modified xsi:type="dcterms:W3CDTF">2018-02-02T14:01:00Z</dcterms:modified>
</cp:coreProperties>
</file>